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C6E" w14:textId="77777777" w:rsidR="00F67EFC" w:rsidRDefault="00F67EFC" w:rsidP="00D3268B">
      <w:pPr>
        <w:rPr>
          <w:b/>
          <w:szCs w:val="24"/>
        </w:rPr>
      </w:pPr>
    </w:p>
    <w:p w14:paraId="641C5A65" w14:textId="66C59D66" w:rsidR="00DD422A" w:rsidRPr="0089399D" w:rsidRDefault="0072440D" w:rsidP="00D3268B">
      <w:pPr>
        <w:rPr>
          <w:b/>
          <w:szCs w:val="24"/>
        </w:rPr>
      </w:pPr>
      <w:r>
        <w:rPr>
          <w:b/>
          <w:noProof/>
          <w:sz w:val="28"/>
          <w:lang w:eastAsia="en-GB"/>
        </w:rPr>
        <w:object w:dxaOrig="1440" w:dyaOrig="1440" w14:anchorId="71840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pt;margin-top:16.25pt;width:84pt;height:66.75pt;z-index:251657728;mso-wrap-edited:f;mso-width-percent:0;mso-height-percent:0;mso-position-horizontal-relative:margin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777100823" r:id="rId8"/>
        </w:object>
      </w:r>
      <w:r w:rsidR="00360634" w:rsidRPr="003610D6">
        <w:rPr>
          <w:b/>
          <w:sz w:val="28"/>
        </w:rPr>
        <w:t>I</w:t>
      </w:r>
      <w:r w:rsidR="00DD422A" w:rsidRPr="00AE4DD3">
        <w:rPr>
          <w:b/>
          <w:sz w:val="28"/>
          <w:szCs w:val="28"/>
        </w:rPr>
        <w:t xml:space="preserve">n the </w:t>
      </w:r>
      <w:r w:rsidR="00DD422A" w:rsidRPr="00AE4DD3">
        <w:rPr>
          <w:b/>
          <w:color w:val="FF0000"/>
          <w:sz w:val="28"/>
          <w:szCs w:val="28"/>
        </w:rPr>
        <w:t xml:space="preserve">[High Court of Justice, </w:t>
      </w:r>
      <w:r w:rsidR="00DD422A">
        <w:rPr>
          <w:b/>
          <w:color w:val="FF0000"/>
          <w:sz w:val="28"/>
          <w:szCs w:val="28"/>
        </w:rPr>
        <w:tab/>
      </w:r>
      <w:r w:rsidR="00DD422A">
        <w:rPr>
          <w:b/>
          <w:color w:val="FF0000"/>
          <w:sz w:val="28"/>
          <w:szCs w:val="28"/>
        </w:rPr>
        <w:br/>
      </w:r>
      <w:r w:rsidR="00DD422A" w:rsidRPr="00AE4DD3">
        <w:rPr>
          <w:b/>
          <w:color w:val="FF0000"/>
          <w:sz w:val="28"/>
          <w:szCs w:val="28"/>
        </w:rPr>
        <w:t>Family Division] / [Family Court]</w:t>
      </w:r>
      <w:r w:rsidR="00DD422A" w:rsidRPr="00981ED3">
        <w:rPr>
          <w:b/>
          <w:color w:val="FF0000"/>
          <w:szCs w:val="24"/>
        </w:rPr>
        <w:tab/>
      </w:r>
      <w:r w:rsidR="00DD422A">
        <w:rPr>
          <w:b/>
          <w:szCs w:val="24"/>
        </w:rPr>
        <w:tab/>
      </w:r>
      <w:r w:rsidR="00DD422A" w:rsidRPr="00AE4DD3">
        <w:rPr>
          <w:b/>
          <w:sz w:val="28"/>
          <w:szCs w:val="28"/>
        </w:rPr>
        <w:t xml:space="preserve"> </w:t>
      </w:r>
    </w:p>
    <w:p w14:paraId="2EC4CCF4" w14:textId="77777777" w:rsidR="00DD422A" w:rsidRPr="00AE4DD3" w:rsidRDefault="00DD422A" w:rsidP="00D3268B">
      <w:pPr>
        <w:rPr>
          <w:b/>
          <w:sz w:val="28"/>
          <w:szCs w:val="28"/>
        </w:rPr>
      </w:pPr>
      <w:r w:rsidRPr="00AE4DD3">
        <w:rPr>
          <w:b/>
          <w:sz w:val="28"/>
          <w:szCs w:val="28"/>
        </w:rPr>
        <w:t xml:space="preserve">sitting at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Court name</w:t>
      </w:r>
      <w:r w:rsidRPr="00AE4DD3">
        <w:rPr>
          <w:b/>
          <w:color w:val="FF0000"/>
          <w:sz w:val="28"/>
          <w:szCs w:val="28"/>
        </w:rPr>
        <w:t>]</w:t>
      </w:r>
      <w:r>
        <w:rPr>
          <w:b/>
          <w:color w:val="FF0000"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Ca</w:t>
      </w:r>
      <w:r w:rsidRPr="00AE4DD3">
        <w:rPr>
          <w:b/>
          <w:sz w:val="28"/>
          <w:szCs w:val="28"/>
        </w:rPr>
        <w:t xml:space="preserve">se No: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Case number</w:t>
      </w:r>
      <w:r w:rsidRPr="00AE4DD3">
        <w:rPr>
          <w:b/>
          <w:color w:val="FF0000"/>
          <w:sz w:val="28"/>
          <w:szCs w:val="28"/>
        </w:rPr>
        <w:t>]</w:t>
      </w:r>
    </w:p>
    <w:p w14:paraId="658FB147" w14:textId="4EF77492" w:rsidR="00E157DF" w:rsidRPr="00D4755D" w:rsidRDefault="00E157DF" w:rsidP="00D3268B"/>
    <w:p w14:paraId="2681FCB3" w14:textId="77777777" w:rsidR="00D473E8" w:rsidRDefault="00D473E8" w:rsidP="00D3268B">
      <w:pPr>
        <w:rPr>
          <w:szCs w:val="24"/>
        </w:rPr>
      </w:pPr>
    </w:p>
    <w:p w14:paraId="3CE9D598" w14:textId="77777777" w:rsidR="00360634" w:rsidRPr="00360634" w:rsidRDefault="00360634" w:rsidP="00D3268B"/>
    <w:p w14:paraId="71B407F9" w14:textId="77777777" w:rsidR="00D473E8" w:rsidRDefault="00D473E8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54CACBC1" w14:textId="6F327999" w:rsidR="00FA0DB7" w:rsidRPr="00FA0DB7" w:rsidRDefault="00FA0DB7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22A2E0E8" w14:textId="77777777" w:rsidR="00D473E8" w:rsidRPr="00D473E8" w:rsidRDefault="00D473E8" w:rsidP="00D3268B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 2201/2003] /</w:t>
      </w:r>
    </w:p>
    <w:p w14:paraId="5D9AEB16" w14:textId="77777777" w:rsidR="00360634" w:rsidRPr="00D473E8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 xml:space="preserve">[The Senior Courts Act 1981] / </w:t>
      </w:r>
    </w:p>
    <w:p w14:paraId="1B399DC9" w14:textId="77777777" w:rsidR="00360634" w:rsidRPr="00D473E8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0C66E5FD" w14:textId="77777777" w:rsidR="00360634" w:rsidRPr="00D473E8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6291D6B3" w14:textId="77777777" w:rsidR="00360634" w:rsidRPr="00D473E8" w:rsidRDefault="00360634" w:rsidP="00D3268B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0FE68F49" w14:textId="77777777" w:rsidR="00360634" w:rsidRDefault="00360634" w:rsidP="00D3268B"/>
    <w:p w14:paraId="1B139978" w14:textId="77777777" w:rsidR="00786F36" w:rsidRPr="00D16F6E" w:rsidRDefault="00786F36" w:rsidP="00D3268B"/>
    <w:p w14:paraId="59F3620A" w14:textId="68703A61" w:rsidR="005B25B3" w:rsidRDefault="005B25B3" w:rsidP="00D3268B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</w:t>
      </w:r>
      <w:r w:rsidR="00391E61">
        <w:rPr>
          <w:b/>
          <w:color w:val="FF0000"/>
          <w:szCs w:val="24"/>
        </w:rPr>
        <w:t>[r</w:t>
      </w:r>
      <w:r w:rsidRPr="00680A66">
        <w:rPr>
          <w:b/>
          <w:color w:val="FF0000"/>
          <w:szCs w:val="24"/>
        </w:rPr>
        <w:t>en]</w:t>
      </w:r>
    </w:p>
    <w:p w14:paraId="6905047A" w14:textId="77777777" w:rsidR="005B25B3" w:rsidRPr="00CF400A" w:rsidRDefault="005B25B3" w:rsidP="00D3268B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0089BD47" w14:textId="77777777" w:rsidR="005B25B3" w:rsidRPr="00CF400A" w:rsidRDefault="005B25B3" w:rsidP="00D3268B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</w:t>
      </w:r>
      <w:proofErr w:type="spellStart"/>
      <w:r w:rsidRPr="00CF400A">
        <w:rPr>
          <w:b/>
          <w:i/>
          <w:color w:val="FF0000"/>
          <w:szCs w:val="24"/>
        </w:rPr>
        <w:t>yy</w:t>
      </w:r>
      <w:proofErr w:type="spellEnd"/>
      <w:r w:rsidRPr="00CF400A">
        <w:rPr>
          <w:b/>
          <w:color w:val="FF0000"/>
          <w:szCs w:val="24"/>
        </w:rPr>
        <w:t>]</w:t>
      </w:r>
    </w:p>
    <w:p w14:paraId="3F2EF10F" w14:textId="77777777" w:rsidR="00360634" w:rsidRDefault="00360634" w:rsidP="00D3268B"/>
    <w:p w14:paraId="06E2A2FF" w14:textId="77777777" w:rsidR="00786F36" w:rsidRPr="00D16F6E" w:rsidRDefault="00786F36" w:rsidP="00D3268B"/>
    <w:p w14:paraId="3F93C7B6" w14:textId="77777777" w:rsidR="00360634" w:rsidRPr="00D16F6E" w:rsidRDefault="00360634" w:rsidP="00D3268B">
      <w:pPr>
        <w:rPr>
          <w:szCs w:val="24"/>
        </w:rPr>
      </w:pPr>
      <w:r w:rsidRPr="00D16F6E">
        <w:rPr>
          <w:szCs w:val="24"/>
        </w:rPr>
        <w:t xml:space="preserve">After hearing </w:t>
      </w:r>
      <w:r w:rsidRPr="00D16F6E">
        <w:rPr>
          <w:color w:val="FF0000"/>
          <w:szCs w:val="24"/>
        </w:rPr>
        <w:t>[</w:t>
      </w:r>
      <w:r w:rsidRPr="00D16F6E">
        <w:rPr>
          <w:i/>
          <w:color w:val="FF0000"/>
          <w:szCs w:val="24"/>
        </w:rPr>
        <w:t>name the advocate(s) who appeared</w:t>
      </w:r>
      <w:r w:rsidRPr="00D16F6E">
        <w:rPr>
          <w:color w:val="FF0000"/>
          <w:szCs w:val="24"/>
        </w:rPr>
        <w:t>]</w:t>
      </w:r>
    </w:p>
    <w:p w14:paraId="23615800" w14:textId="77777777" w:rsidR="00360634" w:rsidRPr="00D16F6E" w:rsidRDefault="00360634" w:rsidP="00D3268B">
      <w:pPr>
        <w:rPr>
          <w:szCs w:val="24"/>
        </w:rPr>
      </w:pPr>
      <w:r w:rsidRPr="00D16F6E">
        <w:rPr>
          <w:szCs w:val="24"/>
        </w:rPr>
        <w:t>After consideration of the documents lodged by the applicant</w:t>
      </w:r>
    </w:p>
    <w:p w14:paraId="6879CB65" w14:textId="77777777" w:rsidR="00360634" w:rsidRPr="00D16F6E" w:rsidRDefault="00360634" w:rsidP="00D3268B">
      <w:pPr>
        <w:rPr>
          <w:szCs w:val="24"/>
        </w:rPr>
      </w:pPr>
      <w:r w:rsidRPr="00D16F6E">
        <w:rPr>
          <w:szCs w:val="24"/>
        </w:rPr>
        <w:t xml:space="preserve">After reading the statements and hearing the witnesses specified in paragraph </w:t>
      </w:r>
      <w:r w:rsidR="007A58C9" w:rsidRPr="00D16F6E">
        <w:rPr>
          <w:color w:val="FF0000"/>
          <w:szCs w:val="24"/>
        </w:rPr>
        <w:t>[</w:t>
      </w:r>
      <w:r w:rsidR="007A58C9">
        <w:rPr>
          <w:i/>
          <w:color w:val="FF0000"/>
          <w:szCs w:val="24"/>
        </w:rPr>
        <w:t>para number</w:t>
      </w:r>
      <w:r w:rsidR="007A58C9">
        <w:rPr>
          <w:color w:val="FF0000"/>
          <w:szCs w:val="24"/>
        </w:rPr>
        <w:t>]</w:t>
      </w:r>
      <w:r w:rsidRPr="00D16F6E">
        <w:rPr>
          <w:szCs w:val="24"/>
        </w:rPr>
        <w:t xml:space="preserve"> of the Recitals below</w:t>
      </w:r>
    </w:p>
    <w:p w14:paraId="237CC1E7" w14:textId="77777777" w:rsidR="00360634" w:rsidRPr="00D16F6E" w:rsidRDefault="00360634" w:rsidP="00D3268B">
      <w:pPr>
        <w:rPr>
          <w:szCs w:val="24"/>
        </w:rPr>
      </w:pPr>
    </w:p>
    <w:p w14:paraId="04277717" w14:textId="77777777" w:rsidR="00360634" w:rsidRPr="00D16F6E" w:rsidRDefault="00360634" w:rsidP="00D3268B">
      <w:pPr>
        <w:rPr>
          <w:b/>
          <w:szCs w:val="24"/>
        </w:rPr>
      </w:pPr>
      <w:r w:rsidRPr="00D16F6E">
        <w:rPr>
          <w:b/>
          <w:szCs w:val="24"/>
        </w:rPr>
        <w:t xml:space="preserve">DISCLOSURE ORDER MADE BY </w:t>
      </w:r>
      <w:r w:rsidRPr="00D16F6E">
        <w:rPr>
          <w:b/>
          <w:color w:val="FF0000"/>
          <w:szCs w:val="24"/>
        </w:rPr>
        <w:t>[</w:t>
      </w:r>
      <w:r w:rsidRPr="00D16F6E">
        <w:rPr>
          <w:b/>
          <w:i/>
          <w:color w:val="FF0000"/>
          <w:szCs w:val="24"/>
        </w:rPr>
        <w:t>NAME OF JUDGE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ON</w:t>
      </w:r>
      <w:r w:rsidRPr="00D16F6E">
        <w:rPr>
          <w:b/>
          <w:color w:val="FF0000"/>
          <w:szCs w:val="24"/>
        </w:rPr>
        <w:t xml:space="preserve"> [</w:t>
      </w:r>
      <w:r w:rsidRPr="00D16F6E">
        <w:rPr>
          <w:b/>
          <w:i/>
          <w:color w:val="FF0000"/>
          <w:szCs w:val="24"/>
        </w:rPr>
        <w:t>DATE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SITTING IN PRIVATE</w:t>
      </w:r>
    </w:p>
    <w:p w14:paraId="79105B5C" w14:textId="77777777" w:rsidR="00360634" w:rsidRPr="00D16F6E" w:rsidRDefault="00360634" w:rsidP="00D3268B">
      <w:pPr>
        <w:rPr>
          <w:b/>
          <w:szCs w:val="24"/>
        </w:rPr>
      </w:pPr>
    </w:p>
    <w:p w14:paraId="038DC67F" w14:textId="77777777" w:rsidR="00360634" w:rsidRPr="00D16F6E" w:rsidRDefault="00360634" w:rsidP="00D3268B">
      <w:pPr>
        <w:rPr>
          <w:b/>
          <w:szCs w:val="24"/>
        </w:rPr>
      </w:pPr>
      <w:r w:rsidRPr="00D16F6E">
        <w:rPr>
          <w:b/>
          <w:szCs w:val="24"/>
        </w:rPr>
        <w:t xml:space="preserve">The </w:t>
      </w:r>
      <w:r w:rsidR="00786F36">
        <w:rPr>
          <w:b/>
          <w:szCs w:val="24"/>
        </w:rPr>
        <w:t>p</w:t>
      </w:r>
      <w:r w:rsidRPr="00D16F6E">
        <w:rPr>
          <w:b/>
          <w:szCs w:val="24"/>
        </w:rPr>
        <w:t>arties</w:t>
      </w:r>
    </w:p>
    <w:p w14:paraId="078B75DC" w14:textId="77777777" w:rsidR="00E157DF" w:rsidRPr="00391E61" w:rsidRDefault="00E157DF" w:rsidP="00D3268B">
      <w:pPr>
        <w:widowControl/>
        <w:numPr>
          <w:ilvl w:val="0"/>
          <w:numId w:val="29"/>
        </w:numPr>
        <w:rPr>
          <w:color w:val="FF0000"/>
          <w:szCs w:val="24"/>
        </w:rPr>
      </w:pPr>
      <w:r w:rsidRPr="00D16F6E">
        <w:rPr>
          <w:szCs w:val="24"/>
        </w:rPr>
        <w:t xml:space="preserve">The </w:t>
      </w:r>
      <w:r w:rsidRPr="00D72852">
        <w:rPr>
          <w:rFonts w:eastAsia="Calibri"/>
          <w:szCs w:val="24"/>
        </w:rPr>
        <w:t>applicant</w:t>
      </w:r>
      <w:r w:rsidRPr="00D16F6E">
        <w:rPr>
          <w:szCs w:val="24"/>
        </w:rPr>
        <w:t xml:space="preserve">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applicant name</w:t>
      </w:r>
      <w:r w:rsidRPr="00C97EB6">
        <w:rPr>
          <w:color w:val="FF0000"/>
          <w:szCs w:val="24"/>
        </w:rPr>
        <w:t>]</w:t>
      </w:r>
      <w:r w:rsidRPr="0089399D">
        <w:rPr>
          <w:szCs w:val="24"/>
        </w:rPr>
        <w:t xml:space="preserve">,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391E61">
        <w:rPr>
          <w:color w:val="FF0000"/>
          <w:szCs w:val="24"/>
        </w:rPr>
        <w:t>[instructed by [</w:t>
      </w:r>
      <w:r w:rsidRPr="00391E61">
        <w:rPr>
          <w:i/>
          <w:color w:val="FF0000"/>
          <w:szCs w:val="24"/>
        </w:rPr>
        <w:t>solicitor name and Firm name</w:t>
      </w:r>
      <w:r w:rsidRPr="00391E61">
        <w:rPr>
          <w:color w:val="FF0000"/>
          <w:szCs w:val="24"/>
        </w:rPr>
        <w:t>] whose contact details are [</w:t>
      </w:r>
      <w:r w:rsidRPr="00391E61">
        <w:rPr>
          <w:i/>
          <w:color w:val="FF0000"/>
          <w:szCs w:val="24"/>
        </w:rPr>
        <w:t>ref, phone number and email</w:t>
      </w:r>
      <w:r w:rsidRPr="00391E61">
        <w:rPr>
          <w:color w:val="FF0000"/>
          <w:szCs w:val="24"/>
        </w:rPr>
        <w:t>]</w:t>
      </w:r>
    </w:p>
    <w:p w14:paraId="42F336D6" w14:textId="7039E81C" w:rsidR="00E157DF" w:rsidRPr="00391E61" w:rsidRDefault="00E157DF" w:rsidP="00D3268B">
      <w:pPr>
        <w:ind w:left="567"/>
        <w:rPr>
          <w:color w:val="FF0000"/>
          <w:szCs w:val="24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391E61">
        <w:rPr>
          <w:color w:val="FF0000"/>
          <w:szCs w:val="24"/>
        </w:rPr>
        <w:t>[instructed by [</w:t>
      </w:r>
      <w:r w:rsidRPr="00391E61">
        <w:rPr>
          <w:i/>
          <w:color w:val="FF0000"/>
          <w:szCs w:val="24"/>
        </w:rPr>
        <w:t>solicitor name and Firm name</w:t>
      </w:r>
      <w:r w:rsidRPr="00391E61">
        <w:rPr>
          <w:color w:val="FF0000"/>
          <w:szCs w:val="24"/>
        </w:rPr>
        <w:t>] whose contact details are [</w:t>
      </w:r>
      <w:r w:rsidRPr="00391E61">
        <w:rPr>
          <w:i/>
          <w:color w:val="FF0000"/>
          <w:szCs w:val="24"/>
        </w:rPr>
        <w:t>ref, phone number and email</w:t>
      </w:r>
      <w:r w:rsidRPr="00391E61">
        <w:rPr>
          <w:color w:val="FF0000"/>
          <w:szCs w:val="24"/>
        </w:rPr>
        <w:t>]</w:t>
      </w:r>
    </w:p>
    <w:p w14:paraId="15320F8D" w14:textId="06D8B70E" w:rsidR="00360634" w:rsidRPr="009E502D" w:rsidRDefault="00360634" w:rsidP="00D3268B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any additional respondents)</w:t>
      </w:r>
    </w:p>
    <w:p w14:paraId="3C8B423B" w14:textId="77777777" w:rsidR="00360634" w:rsidRPr="009E502D" w:rsidRDefault="00360634" w:rsidP="00D3268B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any adult par</w:t>
      </w:r>
      <w:r w:rsidR="009E502D">
        <w:rPr>
          <w:b/>
          <w:smallCaps/>
          <w:color w:val="00B050"/>
          <w:szCs w:val="24"/>
        </w:rPr>
        <w:t>ty acts by a litigation friend)</w:t>
      </w:r>
    </w:p>
    <w:p w14:paraId="45789924" w14:textId="77777777" w:rsidR="00360634" w:rsidRPr="009E502D" w:rsidRDefault="00360634" w:rsidP="00D3268B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the children or any of them act by a children’s guardian)</w:t>
      </w:r>
    </w:p>
    <w:p w14:paraId="3E97CD66" w14:textId="77777777" w:rsidR="00BB594C" w:rsidRDefault="00BB594C" w:rsidP="00D3268B">
      <w:pPr>
        <w:rPr>
          <w:szCs w:val="24"/>
        </w:rPr>
      </w:pPr>
    </w:p>
    <w:p w14:paraId="60AF9B4B" w14:textId="77777777" w:rsidR="00BB594C" w:rsidRPr="00E135B5" w:rsidRDefault="00BB594C" w:rsidP="00D3268B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4BE572E6" w14:textId="77777777" w:rsidR="002162B9" w:rsidRDefault="00E829BC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An </w:t>
      </w:r>
      <w:r w:rsidRPr="00D72852">
        <w:rPr>
          <w:rFonts w:eastAsia="Calibri"/>
          <w:szCs w:val="24"/>
        </w:rPr>
        <w:t>application</w:t>
      </w:r>
      <w:r>
        <w:rPr>
          <w:szCs w:val="24"/>
        </w:rPr>
        <w:t xml:space="preserve"> has been made by </w:t>
      </w:r>
      <w:r w:rsidR="00CF6E4B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applicant name</w:t>
      </w:r>
      <w:r w:rsidR="00CF6E4B" w:rsidRPr="00CF6E4B">
        <w:rPr>
          <w:color w:val="FF0000"/>
          <w:szCs w:val="24"/>
        </w:rPr>
        <w:t>]</w:t>
      </w:r>
      <w:r w:rsidR="00CF6E4B" w:rsidRPr="00D16F6E">
        <w:rPr>
          <w:color w:val="0038A8"/>
          <w:szCs w:val="24"/>
        </w:rPr>
        <w:t xml:space="preserve"> </w:t>
      </w:r>
      <w:r>
        <w:rPr>
          <w:szCs w:val="24"/>
        </w:rPr>
        <w:t xml:space="preserve">for a disclosure order against </w:t>
      </w:r>
      <w:r w:rsidR="00DE614B">
        <w:rPr>
          <w:szCs w:val="24"/>
        </w:rPr>
        <w:t xml:space="preserve">the </w:t>
      </w:r>
      <w:r w:rsidR="00917271" w:rsidRPr="007500A7">
        <w:rPr>
          <w:color w:val="FF0000"/>
          <w:szCs w:val="24"/>
        </w:rPr>
        <w:t>[Commissioner of the Metropolitan Police] / [Chief Constable of [</w:t>
      </w:r>
      <w:r w:rsidR="00917271" w:rsidRPr="007500A7">
        <w:rPr>
          <w:i/>
          <w:color w:val="FF0000"/>
          <w:szCs w:val="24"/>
        </w:rPr>
        <w:t>name</w:t>
      </w:r>
      <w:r w:rsidR="00917271" w:rsidRPr="007500A7">
        <w:rPr>
          <w:color w:val="FF0000"/>
          <w:szCs w:val="24"/>
        </w:rPr>
        <w:t>] Police]</w:t>
      </w:r>
      <w:r w:rsidR="00917271">
        <w:rPr>
          <w:szCs w:val="24"/>
        </w:rPr>
        <w:t>.</w:t>
      </w:r>
    </w:p>
    <w:p w14:paraId="3C75B58D" w14:textId="77777777" w:rsidR="002162B9" w:rsidRDefault="002162B9" w:rsidP="00D3268B"/>
    <w:p w14:paraId="0AC2AD74" w14:textId="0005679C" w:rsidR="002162B9" w:rsidRDefault="00DE614B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lastRenderedPageBreak/>
        <w:t xml:space="preserve">The </w:t>
      </w:r>
      <w:r w:rsidRPr="00D72852">
        <w:rPr>
          <w:rFonts w:eastAsia="Calibri"/>
          <w:szCs w:val="24"/>
        </w:rPr>
        <w:t>information</w:t>
      </w:r>
      <w:r>
        <w:rPr>
          <w:szCs w:val="24"/>
        </w:rPr>
        <w:t xml:space="preserve"> is sought from </w:t>
      </w:r>
      <w:r w:rsidRPr="007500A7">
        <w:rPr>
          <w:color w:val="FF0000"/>
          <w:szCs w:val="24"/>
        </w:rPr>
        <w:t>[</w:t>
      </w:r>
      <w:r w:rsidRPr="007500A7">
        <w:rPr>
          <w:i/>
          <w:color w:val="FF0000"/>
          <w:szCs w:val="24"/>
        </w:rPr>
        <w:t xml:space="preserve">specify the relevant </w:t>
      </w:r>
      <w:r w:rsidR="00917271" w:rsidRPr="007500A7">
        <w:rPr>
          <w:i/>
          <w:color w:val="FF0000"/>
          <w:szCs w:val="24"/>
        </w:rPr>
        <w:t>police station and officers if known</w:t>
      </w:r>
      <w:r w:rsidRPr="007500A7">
        <w:rPr>
          <w:color w:val="FF0000"/>
          <w:szCs w:val="24"/>
        </w:rPr>
        <w:t>]</w:t>
      </w:r>
      <w:r>
        <w:rPr>
          <w:szCs w:val="24"/>
        </w:rPr>
        <w:t>.</w:t>
      </w:r>
    </w:p>
    <w:p w14:paraId="6984FCB3" w14:textId="77777777" w:rsidR="002162B9" w:rsidRDefault="002162B9" w:rsidP="00D3268B"/>
    <w:p w14:paraId="2DDF5CC2" w14:textId="77777777" w:rsidR="002162B9" w:rsidRPr="009E502D" w:rsidRDefault="00E829BC" w:rsidP="00D3268B">
      <w:pPr>
        <w:widowControl/>
        <w:numPr>
          <w:ilvl w:val="0"/>
          <w:numId w:val="29"/>
        </w:numPr>
        <w:rPr>
          <w:szCs w:val="24"/>
        </w:rPr>
      </w:pPr>
      <w:r w:rsidRPr="00DE614B">
        <w:rPr>
          <w:szCs w:val="24"/>
        </w:rPr>
        <w:t>The</w:t>
      </w:r>
      <w:r>
        <w:rPr>
          <w:szCs w:val="24"/>
        </w:rPr>
        <w:t xml:space="preserve"> </w:t>
      </w:r>
      <w:r w:rsidRPr="00D72852">
        <w:rPr>
          <w:rFonts w:eastAsia="Calibri"/>
          <w:szCs w:val="24"/>
        </w:rPr>
        <w:t>reason</w:t>
      </w:r>
      <w:r>
        <w:rPr>
          <w:szCs w:val="24"/>
        </w:rPr>
        <w:t xml:space="preserve"> that such an order has been sought is </w:t>
      </w:r>
      <w:r w:rsidRPr="007500A7">
        <w:rPr>
          <w:color w:val="FF0000"/>
          <w:szCs w:val="24"/>
        </w:rPr>
        <w:t>[</w:t>
      </w:r>
      <w:r w:rsidRPr="007500A7">
        <w:rPr>
          <w:i/>
          <w:color w:val="FF0000"/>
          <w:szCs w:val="24"/>
        </w:rPr>
        <w:t>specify</w:t>
      </w:r>
      <w:r w:rsidRPr="007500A7">
        <w:rPr>
          <w:color w:val="FF0000"/>
          <w:szCs w:val="24"/>
        </w:rPr>
        <w:t>]</w:t>
      </w:r>
      <w:r>
        <w:rPr>
          <w:i/>
          <w:szCs w:val="24"/>
        </w:rPr>
        <w:t>.</w:t>
      </w:r>
    </w:p>
    <w:p w14:paraId="6CF6505F" w14:textId="77777777" w:rsidR="002162B9" w:rsidRDefault="002162B9" w:rsidP="00D3268B"/>
    <w:p w14:paraId="40763ACE" w14:textId="77777777" w:rsidR="00BB594C" w:rsidRDefault="00BB594C" w:rsidP="00D3268B">
      <w:pPr>
        <w:widowControl/>
        <w:numPr>
          <w:ilvl w:val="0"/>
          <w:numId w:val="29"/>
        </w:numPr>
        <w:rPr>
          <w:szCs w:val="24"/>
        </w:rPr>
      </w:pPr>
      <w:r w:rsidRPr="00FB5B00">
        <w:rPr>
          <w:szCs w:val="24"/>
        </w:rPr>
        <w:t xml:space="preserve">This </w:t>
      </w:r>
      <w:r w:rsidRPr="00D72852">
        <w:rPr>
          <w:rFonts w:eastAsia="Calibri"/>
          <w:szCs w:val="24"/>
        </w:rPr>
        <w:t>order</w:t>
      </w:r>
      <w:r w:rsidRPr="00FB5B00">
        <w:rPr>
          <w:szCs w:val="24"/>
        </w:rPr>
        <w:t xml:space="preserve"> was made at a hearing without notice to the </w:t>
      </w:r>
      <w:r>
        <w:rPr>
          <w:szCs w:val="24"/>
        </w:rPr>
        <w:t>respondent</w:t>
      </w:r>
      <w:r w:rsidRPr="00FB5B00">
        <w:rPr>
          <w:szCs w:val="24"/>
        </w:rPr>
        <w:t xml:space="preserve">. </w:t>
      </w:r>
      <w:r>
        <w:rPr>
          <w:szCs w:val="24"/>
        </w:rPr>
        <w:t xml:space="preserve">The reason why the order was made without notice to the respondent was </w:t>
      </w:r>
      <w:r w:rsidRPr="007500A7">
        <w:rPr>
          <w:color w:val="FF0000"/>
          <w:szCs w:val="24"/>
        </w:rPr>
        <w:t>[</w:t>
      </w:r>
      <w:r w:rsidR="007500A7">
        <w:rPr>
          <w:i/>
          <w:color w:val="FF0000"/>
          <w:szCs w:val="24"/>
        </w:rPr>
        <w:t>insert</w:t>
      </w:r>
      <w:r w:rsidRPr="007500A7">
        <w:rPr>
          <w:color w:val="FF0000"/>
          <w:szCs w:val="24"/>
        </w:rPr>
        <w:t>]</w:t>
      </w:r>
      <w:r w:rsidR="007500A7">
        <w:rPr>
          <w:szCs w:val="24"/>
        </w:rPr>
        <w:t>.</w:t>
      </w:r>
    </w:p>
    <w:p w14:paraId="12BAD910" w14:textId="77777777" w:rsidR="00BB594C" w:rsidRDefault="00BB594C" w:rsidP="00D3268B"/>
    <w:p w14:paraId="252607B1" w14:textId="6E17385D" w:rsidR="00BB594C" w:rsidRDefault="00BB594C" w:rsidP="00D3268B">
      <w:pPr>
        <w:widowControl/>
        <w:numPr>
          <w:ilvl w:val="0"/>
          <w:numId w:val="29"/>
        </w:numPr>
        <w:rPr>
          <w:szCs w:val="24"/>
        </w:rPr>
      </w:pPr>
      <w:r w:rsidRPr="00FB5B00">
        <w:rPr>
          <w:szCs w:val="24"/>
        </w:rPr>
        <w:t xml:space="preserve">The </w:t>
      </w:r>
      <w:r w:rsidR="001924D5" w:rsidRPr="00D72852">
        <w:rPr>
          <w:rFonts w:eastAsia="Calibri"/>
          <w:szCs w:val="24"/>
        </w:rPr>
        <w:t>j</w:t>
      </w:r>
      <w:r w:rsidRPr="00D72852">
        <w:rPr>
          <w:rFonts w:eastAsia="Calibri"/>
          <w:szCs w:val="24"/>
        </w:rPr>
        <w:t>udge</w:t>
      </w:r>
      <w:r w:rsidRPr="00FB5B00">
        <w:rPr>
          <w:szCs w:val="24"/>
        </w:rPr>
        <w:t xml:space="preserve"> read the </w:t>
      </w:r>
      <w:r>
        <w:rPr>
          <w:szCs w:val="24"/>
        </w:rPr>
        <w:t xml:space="preserve">following </w:t>
      </w:r>
      <w:r w:rsidR="001E14A0" w:rsidRPr="00D05448">
        <w:rPr>
          <w:szCs w:val="24"/>
        </w:rPr>
        <w:t>affidavits/witness statements</w:t>
      </w:r>
      <w:r w:rsidR="001E14A0" w:rsidRPr="007500A7">
        <w:rPr>
          <w:color w:val="FF0000"/>
          <w:szCs w:val="24"/>
        </w:rPr>
        <w:t xml:space="preserve"> </w:t>
      </w:r>
      <w:r w:rsidRPr="007500A7">
        <w:rPr>
          <w:color w:val="FF0000"/>
          <w:szCs w:val="24"/>
        </w:rPr>
        <w:t>[</w:t>
      </w:r>
      <w:r w:rsidR="007500A7" w:rsidRPr="007500A7">
        <w:rPr>
          <w:i/>
          <w:color w:val="FF0000"/>
          <w:szCs w:val="24"/>
        </w:rPr>
        <w:t>insert</w:t>
      </w:r>
      <w:r w:rsidRPr="007500A7">
        <w:rPr>
          <w:color w:val="FF0000"/>
          <w:szCs w:val="24"/>
        </w:rPr>
        <w:t>]</w:t>
      </w:r>
      <w:r>
        <w:rPr>
          <w:szCs w:val="24"/>
        </w:rPr>
        <w:t xml:space="preserve"> and heard oral testimony from </w:t>
      </w:r>
      <w:r w:rsidRPr="007500A7">
        <w:rPr>
          <w:color w:val="FF0000"/>
          <w:szCs w:val="24"/>
        </w:rPr>
        <w:t>[</w:t>
      </w:r>
      <w:r w:rsidRPr="007500A7">
        <w:rPr>
          <w:i/>
          <w:color w:val="FF0000"/>
          <w:szCs w:val="24"/>
        </w:rPr>
        <w:t>name</w:t>
      </w:r>
      <w:r w:rsidRPr="007500A7">
        <w:rPr>
          <w:color w:val="FF0000"/>
          <w:szCs w:val="24"/>
        </w:rPr>
        <w:t>]</w:t>
      </w:r>
      <w:r>
        <w:rPr>
          <w:szCs w:val="24"/>
        </w:rPr>
        <w:t>.</w:t>
      </w:r>
    </w:p>
    <w:p w14:paraId="3F01D2B7" w14:textId="77777777" w:rsidR="00292FE2" w:rsidRDefault="00292FE2" w:rsidP="00D3268B"/>
    <w:p w14:paraId="43FD7FE9" w14:textId="71302F95" w:rsidR="005E65E4" w:rsidRDefault="00CF6E4B" w:rsidP="00D3268B">
      <w:pPr>
        <w:rPr>
          <w:b/>
          <w:smallCaps/>
          <w:color w:val="00B050"/>
          <w:szCs w:val="24"/>
        </w:rPr>
      </w:pPr>
      <w:r w:rsidRPr="00D16F6E">
        <w:rPr>
          <w:b/>
          <w:szCs w:val="24"/>
        </w:rPr>
        <w:t xml:space="preserve">Undertakings to the court by the applicant’s solicitor </w:t>
      </w:r>
      <w:r w:rsidRPr="00C97EB6">
        <w:rPr>
          <w:b/>
          <w:color w:val="FF0000"/>
          <w:szCs w:val="24"/>
        </w:rPr>
        <w:t>[</w:t>
      </w:r>
      <w:r w:rsidR="000B69D4">
        <w:rPr>
          <w:b/>
          <w:i/>
          <w:color w:val="FF0000"/>
          <w:szCs w:val="24"/>
        </w:rPr>
        <w:t>name</w:t>
      </w:r>
      <w:r w:rsidRPr="00C97EB6">
        <w:rPr>
          <w:b/>
          <w:color w:val="FF0000"/>
          <w:szCs w:val="24"/>
        </w:rPr>
        <w:t>]</w:t>
      </w:r>
      <w:r w:rsidRPr="00D16F6E">
        <w:rPr>
          <w:b/>
          <w:color w:val="0038A8"/>
          <w:szCs w:val="24"/>
        </w:rPr>
        <w:t xml:space="preserve"> </w:t>
      </w:r>
      <w:r w:rsidRPr="00D16F6E">
        <w:rPr>
          <w:b/>
          <w:szCs w:val="24"/>
        </w:rPr>
        <w:t xml:space="preserve">on behalf of </w:t>
      </w:r>
      <w:r w:rsidRPr="00D16F6E">
        <w:rPr>
          <w:b/>
          <w:color w:val="FF0000"/>
          <w:szCs w:val="24"/>
        </w:rPr>
        <w:t xml:space="preserve">[himself] / [herself] </w:t>
      </w:r>
      <w:r w:rsidRPr="00D16F6E">
        <w:rPr>
          <w:b/>
          <w:szCs w:val="24"/>
        </w:rPr>
        <w:t xml:space="preserve">and </w:t>
      </w:r>
      <w:r w:rsidRPr="00D16F6E">
        <w:rPr>
          <w:b/>
          <w:color w:val="FF0000"/>
          <w:szCs w:val="24"/>
        </w:rPr>
        <w:t>[his] / [her]</w:t>
      </w:r>
      <w:r w:rsidRPr="00D16F6E">
        <w:rPr>
          <w:b/>
          <w:szCs w:val="24"/>
        </w:rPr>
        <w:t xml:space="preserve"> partners in the firm </w:t>
      </w:r>
      <w:r w:rsidRPr="00C97EB6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firm</w:t>
      </w:r>
      <w:r w:rsidR="000B69D4">
        <w:rPr>
          <w:b/>
          <w:i/>
          <w:color w:val="FF0000"/>
          <w:szCs w:val="24"/>
        </w:rPr>
        <w:t xml:space="preserve"> name</w:t>
      </w:r>
      <w:r w:rsidRPr="00C97EB6">
        <w:rPr>
          <w:b/>
          <w:color w:val="FF0000"/>
          <w:szCs w:val="24"/>
        </w:rPr>
        <w:t>]</w:t>
      </w:r>
      <w:r w:rsidR="007500A7">
        <w:rPr>
          <w:color w:val="0038A8"/>
          <w:szCs w:val="24"/>
        </w:rPr>
        <w:t xml:space="preserve"> </w:t>
      </w:r>
      <w:r w:rsidR="002D03D1">
        <w:rPr>
          <w:color w:val="0038A8"/>
          <w:szCs w:val="24"/>
        </w:rPr>
        <w:br/>
      </w:r>
      <w:r w:rsidR="005E65E4" w:rsidRPr="007500A7">
        <w:rPr>
          <w:b/>
          <w:smallCaps/>
          <w:color w:val="00B050"/>
          <w:szCs w:val="24"/>
        </w:rPr>
        <w:t>(delete if informa</w:t>
      </w:r>
      <w:r w:rsidR="007500A7">
        <w:rPr>
          <w:b/>
          <w:smallCaps/>
          <w:color w:val="00B050"/>
          <w:szCs w:val="24"/>
        </w:rPr>
        <w:t>tion is to be disclosed to the c</w:t>
      </w:r>
      <w:r w:rsidR="005E65E4" w:rsidRPr="007500A7">
        <w:rPr>
          <w:b/>
          <w:smallCaps/>
          <w:color w:val="00B050"/>
          <w:szCs w:val="24"/>
        </w:rPr>
        <w:t>ourt)</w:t>
      </w:r>
    </w:p>
    <w:p w14:paraId="49D2A258" w14:textId="77777777" w:rsidR="00720F10" w:rsidRDefault="00720F10" w:rsidP="00D3268B">
      <w:pPr>
        <w:rPr>
          <w:b/>
          <w:smallCaps/>
          <w:color w:val="00B050"/>
          <w:szCs w:val="24"/>
        </w:rPr>
      </w:pPr>
    </w:p>
    <w:p w14:paraId="0707107B" w14:textId="0D84D620" w:rsidR="00720F10" w:rsidRPr="002D03D1" w:rsidRDefault="002D03D1" w:rsidP="00720F10">
      <w:pPr>
        <w:jc w:val="both"/>
        <w:rPr>
          <w:b/>
          <w:smallCaps/>
          <w:szCs w:val="24"/>
        </w:rPr>
      </w:pPr>
      <w:r w:rsidRPr="005D06B2">
        <w:rPr>
          <w:b/>
          <w:smallCaps/>
          <w:color w:val="00B050"/>
          <w:szCs w:val="24"/>
        </w:rPr>
        <w:t xml:space="preserve">(where there are reasonable grounds to believe that a person to be served is residing in a refuge, it is not appropriate for the other party or their solicitor to have information relevant to their whereabouts disclosed to them as a result of a disclosure order. practitioners and the court must be alert to the guidance in </w:t>
      </w:r>
      <w:r w:rsidRPr="009D015E">
        <w:rPr>
          <w:b/>
          <w:i/>
          <w:iCs/>
          <w:smallCaps/>
          <w:color w:val="00B050"/>
          <w:szCs w:val="24"/>
        </w:rPr>
        <w:t>re p (service on parent in a refuge)</w:t>
      </w:r>
      <w:r w:rsidRPr="009D015E"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 xml:space="preserve">[2023] </w:t>
      </w:r>
      <w:proofErr w:type="spellStart"/>
      <w:r w:rsidRPr="005D06B2">
        <w:rPr>
          <w:b/>
          <w:smallCaps/>
          <w:color w:val="00B050"/>
          <w:szCs w:val="24"/>
        </w:rPr>
        <w:t>ewhc</w:t>
      </w:r>
      <w:proofErr w:type="spellEnd"/>
      <w:r w:rsidRPr="005D06B2"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>471</w:t>
      </w:r>
      <w:r w:rsidRPr="005D06B2">
        <w:rPr>
          <w:b/>
          <w:smallCaps/>
          <w:color w:val="00B050"/>
          <w:szCs w:val="24"/>
        </w:rPr>
        <w:t xml:space="preserve"> (fam)), and the anticipated insertion of rule </w:t>
      </w:r>
      <w:r w:rsidRPr="009D015E">
        <w:rPr>
          <w:b/>
          <w:smallCaps/>
          <w:color w:val="00B050"/>
          <w:sz w:val="21"/>
          <w:szCs w:val="21"/>
        </w:rPr>
        <w:t>6.23</w:t>
      </w:r>
      <w:r>
        <w:rPr>
          <w:b/>
          <w:smallCaps/>
          <w:color w:val="00B050"/>
          <w:szCs w:val="24"/>
        </w:rPr>
        <w:t xml:space="preserve">a </w:t>
      </w:r>
      <w:proofErr w:type="spellStart"/>
      <w:r>
        <w:rPr>
          <w:b/>
          <w:smallCaps/>
          <w:color w:val="00B050"/>
          <w:szCs w:val="24"/>
        </w:rPr>
        <w:t>fpr</w:t>
      </w:r>
      <w:proofErr w:type="spellEnd"/>
      <w:r>
        <w:rPr>
          <w:b/>
          <w:smallCaps/>
          <w:color w:val="00B050"/>
          <w:szCs w:val="24"/>
        </w:rPr>
        <w:t xml:space="preserve"> </w:t>
      </w:r>
      <w:r w:rsidRPr="009D015E">
        <w:rPr>
          <w:b/>
          <w:smallCaps/>
          <w:color w:val="00B050"/>
          <w:sz w:val="21"/>
          <w:szCs w:val="21"/>
        </w:rPr>
        <w:t>2010</w:t>
      </w:r>
      <w:r w:rsidRPr="009D015E">
        <w:rPr>
          <w:b/>
          <w:smallCaps/>
          <w:color w:val="00B050"/>
          <w:szCs w:val="24"/>
        </w:rPr>
        <w:t>)</w:t>
      </w:r>
    </w:p>
    <w:p w14:paraId="6F20E7C8" w14:textId="77777777" w:rsidR="005E65E4" w:rsidRDefault="005E65E4" w:rsidP="00D3268B"/>
    <w:p w14:paraId="5C68D133" w14:textId="77777777" w:rsidR="005E65E4" w:rsidRPr="000728C2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</w:t>
      </w:r>
      <w:r w:rsidRPr="00D72852">
        <w:rPr>
          <w:rFonts w:eastAsia="Calibri"/>
          <w:szCs w:val="24"/>
        </w:rPr>
        <w:t>use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consequence of</w:t>
      </w:r>
      <w:proofErr w:type="gramEnd"/>
      <w:r w:rsidRPr="000728C2">
        <w:rPr>
          <w:rFonts w:ascii="CG Times" w:hAnsi="CG Times"/>
          <w:spacing w:val="-3"/>
          <w:szCs w:val="24"/>
        </w:rPr>
        <w:t xml:space="preserve"> this order solely for the purposes of (a) assisti</w:t>
      </w:r>
      <w:r>
        <w:rPr>
          <w:rFonts w:ascii="CG Times" w:hAnsi="CG Times"/>
          <w:spacing w:val="-3"/>
          <w:szCs w:val="24"/>
        </w:rPr>
        <w:t>ng in the location of the children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3C2E80F2" w14:textId="77777777" w:rsidR="005E65E4" w:rsidRPr="000728C2" w:rsidRDefault="005E65E4" w:rsidP="00D3268B"/>
    <w:p w14:paraId="5F15A193" w14:textId="77777777" w:rsidR="005E65E4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N</w:t>
      </w:r>
      <w:r w:rsidRPr="000728C2">
        <w:rPr>
          <w:rFonts w:ascii="CG Times" w:hAnsi="CG Times"/>
          <w:spacing w:val="-3"/>
          <w:szCs w:val="24"/>
        </w:rPr>
        <w:t xml:space="preserve">ot </w:t>
      </w:r>
      <w:r>
        <w:rPr>
          <w:rFonts w:ascii="CG Times" w:hAnsi="CG Times"/>
          <w:spacing w:val="-3"/>
          <w:szCs w:val="24"/>
        </w:rPr>
        <w:t xml:space="preserve">to </w:t>
      </w:r>
      <w:r w:rsidRPr="00D72852">
        <w:rPr>
          <w:rFonts w:eastAsia="Calibri"/>
          <w:szCs w:val="24"/>
        </w:rPr>
        <w:t>disclose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</w:t>
      </w:r>
      <w:proofErr w:type="gramStart"/>
      <w:r w:rsidRPr="000728C2">
        <w:rPr>
          <w:rFonts w:ascii="CG Times" w:hAnsi="CG Times"/>
          <w:spacing w:val="-3"/>
          <w:szCs w:val="24"/>
        </w:rPr>
        <w:t>as a consequenc</w:t>
      </w:r>
      <w:r>
        <w:rPr>
          <w:rFonts w:ascii="CG Times" w:hAnsi="CG Times"/>
          <w:spacing w:val="-3"/>
          <w:szCs w:val="24"/>
        </w:rPr>
        <w:t>e of</w:t>
      </w:r>
      <w:proofErr w:type="gramEnd"/>
      <w:r>
        <w:rPr>
          <w:rFonts w:ascii="CG Times" w:hAnsi="CG Times"/>
          <w:spacing w:val="-3"/>
          <w:szCs w:val="24"/>
        </w:rPr>
        <w:t xml:space="preserve"> this order to </w:t>
      </w:r>
      <w:r w:rsidRPr="007500A7">
        <w:rPr>
          <w:rFonts w:ascii="CG Times" w:hAnsi="CG Times"/>
          <w:color w:val="FF0000"/>
          <w:spacing w:val="-3"/>
          <w:szCs w:val="24"/>
        </w:rPr>
        <w:t>[</w:t>
      </w:r>
      <w:r w:rsidR="007500A7" w:rsidRPr="007500A7">
        <w:rPr>
          <w:rFonts w:ascii="CG Times" w:hAnsi="CG Times"/>
          <w:i/>
          <w:color w:val="FF0000"/>
          <w:spacing w:val="-3"/>
          <w:szCs w:val="24"/>
        </w:rPr>
        <w:t>name</w:t>
      </w:r>
      <w:r w:rsidRPr="007500A7">
        <w:rPr>
          <w:rFonts w:ascii="CG Times" w:hAnsi="CG Times"/>
          <w:color w:val="FF0000"/>
          <w:spacing w:val="-3"/>
          <w:szCs w:val="24"/>
        </w:rPr>
        <w:t>]</w:t>
      </w:r>
      <w:r>
        <w:rPr>
          <w:rFonts w:ascii="CG Times" w:hAnsi="CG Times"/>
          <w:spacing w:val="-3"/>
          <w:szCs w:val="24"/>
        </w:rPr>
        <w:t>.</w:t>
      </w:r>
    </w:p>
    <w:p w14:paraId="5BE46030" w14:textId="77777777" w:rsidR="005E65E4" w:rsidRPr="000728C2" w:rsidRDefault="005E65E4" w:rsidP="00D3268B"/>
    <w:p w14:paraId="634AFED5" w14:textId="77777777" w:rsidR="005E65E4" w:rsidRPr="000728C2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keep any record of information received by them as a consequence of this order in a separate file marked confidential and </w:t>
      </w:r>
      <w:r>
        <w:rPr>
          <w:rFonts w:ascii="CG Times" w:hAnsi="CG Times"/>
          <w:spacing w:val="-3"/>
          <w:szCs w:val="24"/>
        </w:rPr>
        <w:t xml:space="preserve">with a note </w:t>
      </w:r>
      <w:r w:rsidRPr="000728C2">
        <w:rPr>
          <w:rFonts w:ascii="CG Times" w:hAnsi="CG Times"/>
          <w:spacing w:val="-3"/>
          <w:szCs w:val="24"/>
        </w:rPr>
        <w:t xml:space="preserve">that its contents are subject to undertakings to the court and not </w:t>
      </w:r>
      <w:r>
        <w:rPr>
          <w:rFonts w:ascii="CG Times" w:hAnsi="CG Times"/>
          <w:spacing w:val="-3"/>
          <w:szCs w:val="24"/>
        </w:rPr>
        <w:t xml:space="preserve">to </w:t>
      </w:r>
      <w:r w:rsidRPr="000728C2">
        <w:rPr>
          <w:rFonts w:ascii="CG Times" w:hAnsi="CG Times"/>
          <w:spacing w:val="-3"/>
          <w:szCs w:val="24"/>
        </w:rPr>
        <w:t>copy or provide that information to others save for the purposes (a) assisti</w:t>
      </w:r>
      <w:r>
        <w:rPr>
          <w:rFonts w:ascii="CG Times" w:hAnsi="CG Times"/>
          <w:spacing w:val="-3"/>
          <w:szCs w:val="24"/>
        </w:rPr>
        <w:t>ng in the location of the children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4F1F12B6" w14:textId="77777777" w:rsidR="005E65E4" w:rsidRPr="000728C2" w:rsidRDefault="005E65E4" w:rsidP="00D3268B"/>
    <w:p w14:paraId="761DA814" w14:textId="708C940F" w:rsidR="005E65E4" w:rsidRPr="000728C2" w:rsidRDefault="005E65E4" w:rsidP="00D3268B">
      <w:pPr>
        <w:widowControl/>
        <w:numPr>
          <w:ilvl w:val="0"/>
          <w:numId w:val="29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 xml:space="preserve">To </w:t>
      </w:r>
      <w:r w:rsidRPr="00D72852">
        <w:rPr>
          <w:rFonts w:eastAsia="Calibri"/>
          <w:szCs w:val="24"/>
        </w:rPr>
        <w:t>obtain</w:t>
      </w:r>
      <w:r>
        <w:rPr>
          <w:rFonts w:ascii="CG Times" w:hAnsi="CG Times"/>
          <w:spacing w:val="-3"/>
          <w:szCs w:val="24"/>
        </w:rPr>
        <w:t xml:space="preserve"> a written</w:t>
      </w:r>
      <w:r w:rsidRPr="000728C2">
        <w:rPr>
          <w:rFonts w:ascii="CG Times" w:hAnsi="CG Times"/>
          <w:spacing w:val="-3"/>
          <w:szCs w:val="24"/>
        </w:rPr>
        <w:t xml:space="preserve"> undertaking in </w:t>
      </w:r>
      <w:r>
        <w:rPr>
          <w:rFonts w:ascii="CG Times" w:hAnsi="CG Times"/>
          <w:spacing w:val="-3"/>
          <w:szCs w:val="24"/>
        </w:rPr>
        <w:t xml:space="preserve">the </w:t>
      </w:r>
      <w:r w:rsidRPr="000728C2">
        <w:rPr>
          <w:rFonts w:ascii="CG Times" w:hAnsi="CG Times"/>
          <w:spacing w:val="-3"/>
          <w:szCs w:val="24"/>
        </w:rPr>
        <w:t xml:space="preserve">terms of </w:t>
      </w:r>
      <w:r>
        <w:rPr>
          <w:rFonts w:ascii="CG Times" w:hAnsi="CG Times"/>
          <w:spacing w:val="-3"/>
          <w:szCs w:val="24"/>
        </w:rPr>
        <w:t xml:space="preserve">the first two undertakings given by </w:t>
      </w:r>
      <w:r w:rsidR="00D4755D">
        <w:rPr>
          <w:rFonts w:ascii="CG Times" w:hAnsi="CG Times"/>
          <w:spacing w:val="-3"/>
          <w:szCs w:val="24"/>
        </w:rPr>
        <w:t xml:space="preserve">them </w:t>
      </w:r>
      <w:r>
        <w:rPr>
          <w:rFonts w:ascii="CG Times" w:hAnsi="CG Times"/>
          <w:spacing w:val="-3"/>
          <w:szCs w:val="24"/>
        </w:rPr>
        <w:t xml:space="preserve">above </w:t>
      </w:r>
      <w:r w:rsidRPr="000728C2">
        <w:rPr>
          <w:rFonts w:ascii="CG Times" w:hAnsi="CG Times"/>
          <w:spacing w:val="-3"/>
          <w:szCs w:val="24"/>
        </w:rPr>
        <w:t xml:space="preserve">from any person provided with information received by them </w:t>
      </w:r>
      <w:proofErr w:type="gramStart"/>
      <w:r>
        <w:rPr>
          <w:rFonts w:ascii="CG Times" w:hAnsi="CG Times"/>
          <w:spacing w:val="-3"/>
          <w:szCs w:val="24"/>
        </w:rPr>
        <w:t>as a consequence of</w:t>
      </w:r>
      <w:proofErr w:type="gramEnd"/>
      <w:r>
        <w:rPr>
          <w:rFonts w:ascii="CG Times" w:hAnsi="CG Times"/>
          <w:spacing w:val="-3"/>
          <w:szCs w:val="24"/>
        </w:rPr>
        <w:t xml:space="preserve"> this order. </w:t>
      </w:r>
    </w:p>
    <w:p w14:paraId="6AC610E8" w14:textId="77777777" w:rsidR="005E65E4" w:rsidRPr="00525649" w:rsidRDefault="005E65E4" w:rsidP="00D3268B"/>
    <w:p w14:paraId="4B83880C" w14:textId="77777777" w:rsidR="00BB594C" w:rsidRDefault="00BB594C" w:rsidP="00D3268B">
      <w:pPr>
        <w:rPr>
          <w:b/>
          <w:szCs w:val="24"/>
        </w:rPr>
      </w:pPr>
      <w:r w:rsidRPr="00525649">
        <w:rPr>
          <w:b/>
          <w:sz w:val="28"/>
          <w:szCs w:val="24"/>
        </w:rPr>
        <w:t>IT IS ORDERED THAT:</w:t>
      </w:r>
    </w:p>
    <w:p w14:paraId="10070044" w14:textId="77777777" w:rsidR="00DE614B" w:rsidRDefault="00917271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The </w:t>
      </w:r>
      <w:r w:rsidRPr="007500A7">
        <w:rPr>
          <w:color w:val="FF0000"/>
          <w:szCs w:val="24"/>
        </w:rPr>
        <w:t>[Commissioner of the Metropolitan Police] / [Chief Constable of [</w:t>
      </w:r>
      <w:r w:rsidRPr="007500A7">
        <w:rPr>
          <w:i/>
          <w:color w:val="FF0000"/>
          <w:szCs w:val="24"/>
        </w:rPr>
        <w:t>name</w:t>
      </w:r>
      <w:r w:rsidRPr="007500A7">
        <w:rPr>
          <w:color w:val="FF0000"/>
          <w:szCs w:val="24"/>
        </w:rPr>
        <w:t>] Police]</w:t>
      </w:r>
      <w:r>
        <w:rPr>
          <w:szCs w:val="24"/>
        </w:rPr>
        <w:t xml:space="preserve"> </w:t>
      </w:r>
      <w:r w:rsidR="00DE614B">
        <w:rPr>
          <w:szCs w:val="24"/>
        </w:rPr>
        <w:t>(</w:t>
      </w:r>
      <w:r w:rsidR="00DE614B" w:rsidRPr="00D72852">
        <w:rPr>
          <w:rFonts w:eastAsia="Calibri"/>
          <w:szCs w:val="24"/>
        </w:rPr>
        <w:t>acting</w:t>
      </w:r>
      <w:r w:rsidR="00DE614B">
        <w:rPr>
          <w:szCs w:val="24"/>
        </w:rPr>
        <w:t xml:space="preserve"> </w:t>
      </w:r>
      <w:r>
        <w:rPr>
          <w:szCs w:val="24"/>
        </w:rPr>
        <w:t xml:space="preserve">through a delegated officer at </w:t>
      </w:r>
      <w:r w:rsidR="007500A7" w:rsidRPr="007500A7">
        <w:rPr>
          <w:color w:val="FF0000"/>
          <w:szCs w:val="24"/>
        </w:rPr>
        <w:t>[</w:t>
      </w:r>
      <w:r w:rsidR="00DE614B" w:rsidRPr="007500A7">
        <w:rPr>
          <w:i/>
          <w:color w:val="FF0000"/>
          <w:szCs w:val="24"/>
        </w:rPr>
        <w:t xml:space="preserve">specify the relevant </w:t>
      </w:r>
      <w:r w:rsidRPr="007500A7">
        <w:rPr>
          <w:i/>
          <w:color w:val="FF0000"/>
          <w:szCs w:val="24"/>
        </w:rPr>
        <w:t>police station</w:t>
      </w:r>
      <w:r w:rsidR="007500A7" w:rsidRPr="007500A7">
        <w:rPr>
          <w:color w:val="FF0000"/>
          <w:szCs w:val="24"/>
        </w:rPr>
        <w:t>]</w:t>
      </w:r>
      <w:r w:rsidR="00DE614B">
        <w:rPr>
          <w:szCs w:val="24"/>
        </w:rPr>
        <w:t>)</w:t>
      </w:r>
      <w:r w:rsidR="00DE614B" w:rsidRPr="005E65E4">
        <w:rPr>
          <w:szCs w:val="24"/>
        </w:rPr>
        <w:t xml:space="preserve"> </w:t>
      </w:r>
      <w:r w:rsidR="005E65E4" w:rsidRPr="005E65E4">
        <w:rPr>
          <w:szCs w:val="24"/>
        </w:rPr>
        <w:t xml:space="preserve">shall disclose, in writing, as soon as practicable to </w:t>
      </w:r>
      <w:r w:rsidR="005E65E4" w:rsidRPr="007500A7">
        <w:rPr>
          <w:color w:val="FF0000"/>
          <w:szCs w:val="24"/>
        </w:rPr>
        <w:t xml:space="preserve">[an officer of this court namely </w:t>
      </w:r>
      <w:r w:rsidR="007500A7" w:rsidRPr="007500A7">
        <w:rPr>
          <w:color w:val="FF0000"/>
          <w:szCs w:val="24"/>
        </w:rPr>
        <w:t>[</w:t>
      </w:r>
      <w:r w:rsidR="005E65E4" w:rsidRPr="007500A7">
        <w:rPr>
          <w:i/>
          <w:color w:val="FF0000"/>
          <w:szCs w:val="24"/>
        </w:rPr>
        <w:t>specify</w:t>
      </w:r>
      <w:r w:rsidR="005E65E4" w:rsidRPr="007500A7">
        <w:rPr>
          <w:color w:val="FF0000"/>
          <w:szCs w:val="24"/>
        </w:rPr>
        <w:t xml:space="preserve"> </w:t>
      </w:r>
      <w:r w:rsidR="005E65E4" w:rsidRPr="007500A7">
        <w:rPr>
          <w:i/>
          <w:color w:val="FF0000"/>
          <w:szCs w:val="24"/>
        </w:rPr>
        <w:t>the officer giving address</w:t>
      </w:r>
      <w:r w:rsidR="005E65E4" w:rsidRPr="007500A7">
        <w:rPr>
          <w:color w:val="FF0000"/>
          <w:szCs w:val="24"/>
        </w:rPr>
        <w:t>]</w:t>
      </w:r>
      <w:r w:rsidR="007500A7" w:rsidRPr="007500A7">
        <w:rPr>
          <w:color w:val="FF0000"/>
          <w:szCs w:val="24"/>
        </w:rPr>
        <w:t>]</w:t>
      </w:r>
      <w:r w:rsidR="005E65E4" w:rsidRPr="007500A7">
        <w:rPr>
          <w:color w:val="FF0000"/>
          <w:szCs w:val="24"/>
        </w:rPr>
        <w:t xml:space="preserve"> </w:t>
      </w:r>
      <w:r w:rsidR="007500A7" w:rsidRPr="007500A7">
        <w:rPr>
          <w:color w:val="FF0000"/>
          <w:szCs w:val="24"/>
        </w:rPr>
        <w:t xml:space="preserve">/ </w:t>
      </w:r>
      <w:r w:rsidR="005E65E4" w:rsidRPr="007500A7">
        <w:rPr>
          <w:color w:val="FF0000"/>
          <w:szCs w:val="24"/>
        </w:rPr>
        <w:t xml:space="preserve">[the applicant’s solicitor </w:t>
      </w:r>
      <w:r w:rsidR="007500A7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name</w:t>
      </w:r>
      <w:r w:rsidR="007500A7" w:rsidRPr="00CF6E4B">
        <w:rPr>
          <w:color w:val="FF0000"/>
          <w:szCs w:val="24"/>
        </w:rPr>
        <w:t>]</w:t>
      </w:r>
      <w:r w:rsidR="007500A7">
        <w:rPr>
          <w:color w:val="0038A8"/>
          <w:szCs w:val="24"/>
        </w:rPr>
        <w:t xml:space="preserve"> </w:t>
      </w:r>
      <w:r w:rsidR="00152EBF" w:rsidRPr="007500A7">
        <w:rPr>
          <w:color w:val="FF0000"/>
          <w:szCs w:val="24"/>
        </w:rPr>
        <w:t>(</w:t>
      </w:r>
      <w:r w:rsidR="005E65E4" w:rsidRPr="007500A7">
        <w:rPr>
          <w:color w:val="FF0000"/>
          <w:szCs w:val="24"/>
        </w:rPr>
        <w:t>whose direct telephone number is</w:t>
      </w:r>
      <w:r w:rsidR="005E65E4">
        <w:rPr>
          <w:szCs w:val="24"/>
        </w:rPr>
        <w:t xml:space="preserve"> </w:t>
      </w:r>
      <w:r w:rsidR="007500A7" w:rsidRPr="00CF6E4B">
        <w:rPr>
          <w:color w:val="FF0000"/>
          <w:szCs w:val="24"/>
        </w:rPr>
        <w:t>[</w:t>
      </w:r>
      <w:proofErr w:type="spellStart"/>
      <w:r w:rsidR="00CF6E4B" w:rsidRPr="00CF6E4B">
        <w:rPr>
          <w:i/>
          <w:color w:val="FF0000"/>
          <w:szCs w:val="24"/>
        </w:rPr>
        <w:t>tel</w:t>
      </w:r>
      <w:proofErr w:type="spellEnd"/>
      <w:r w:rsidR="00CF6E4B" w:rsidRPr="00CF6E4B">
        <w:rPr>
          <w:i/>
          <w:color w:val="FF0000"/>
          <w:szCs w:val="24"/>
        </w:rPr>
        <w:t xml:space="preserve"> number</w:t>
      </w:r>
      <w:r w:rsidR="007500A7" w:rsidRPr="00CF6E4B">
        <w:rPr>
          <w:color w:val="FF0000"/>
          <w:szCs w:val="24"/>
        </w:rPr>
        <w:t xml:space="preserve">] </w:t>
      </w:r>
      <w:r w:rsidR="005E65E4" w:rsidRPr="007500A7">
        <w:rPr>
          <w:color w:val="FF0000"/>
          <w:szCs w:val="24"/>
        </w:rPr>
        <w:t>and whose email address is</w:t>
      </w:r>
      <w:r w:rsidR="007500A7" w:rsidRPr="007500A7">
        <w:rPr>
          <w:color w:val="FF0000"/>
          <w:szCs w:val="24"/>
        </w:rPr>
        <w:t xml:space="preserve"> </w:t>
      </w:r>
      <w:r w:rsidR="007500A7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email address</w:t>
      </w:r>
      <w:r w:rsidR="007500A7" w:rsidRPr="00CF6E4B">
        <w:rPr>
          <w:color w:val="FF0000"/>
          <w:szCs w:val="24"/>
        </w:rPr>
        <w:t>]</w:t>
      </w:r>
      <w:r w:rsidR="00152EBF" w:rsidRPr="007500A7">
        <w:rPr>
          <w:color w:val="FF0000"/>
          <w:szCs w:val="24"/>
        </w:rPr>
        <w:t>)</w:t>
      </w:r>
      <w:r w:rsidR="005E65E4" w:rsidRPr="007500A7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</w:t>
      </w:r>
      <w:r w:rsidR="00DE614B">
        <w:rPr>
          <w:szCs w:val="24"/>
        </w:rPr>
        <w:t xml:space="preserve">the following </w:t>
      </w:r>
      <w:r w:rsidR="005E65E4" w:rsidRPr="005E65E4">
        <w:rPr>
          <w:szCs w:val="24"/>
        </w:rPr>
        <w:t>information</w:t>
      </w:r>
      <w:r w:rsidR="00DE614B">
        <w:rPr>
          <w:szCs w:val="24"/>
        </w:rPr>
        <w:t>:</w:t>
      </w:r>
    </w:p>
    <w:p w14:paraId="77A1E440" w14:textId="77777777" w:rsidR="00E91B2C" w:rsidRPr="00E91B2C" w:rsidRDefault="00E91B2C" w:rsidP="00D3268B">
      <w:pPr>
        <w:widowControl/>
        <w:numPr>
          <w:ilvl w:val="1"/>
          <w:numId w:val="17"/>
        </w:numPr>
        <w:tabs>
          <w:tab w:val="left" w:pos="719"/>
          <w:tab w:val="num" w:pos="1134"/>
        </w:tabs>
        <w:ind w:left="1134"/>
        <w:rPr>
          <w:szCs w:val="24"/>
        </w:rPr>
      </w:pPr>
      <w:r>
        <w:rPr>
          <w:szCs w:val="24"/>
        </w:rPr>
        <w:t xml:space="preserve">the current or </w:t>
      </w:r>
      <w:r w:rsidRPr="00F1780B">
        <w:rPr>
          <w:rFonts w:eastAsia="Calibri"/>
          <w:szCs w:val="24"/>
        </w:rPr>
        <w:t>last</w:t>
      </w:r>
      <w:r>
        <w:rPr>
          <w:szCs w:val="24"/>
        </w:rPr>
        <w:t xml:space="preserve"> known address(es) of </w:t>
      </w:r>
      <w:r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child(ren) name(s)</w:t>
      </w:r>
      <w:r w:rsidRPr="00CF6E4B">
        <w:rPr>
          <w:color w:val="FF0000"/>
          <w:szCs w:val="24"/>
        </w:rPr>
        <w:t xml:space="preserve">] </w:t>
      </w:r>
      <w:r>
        <w:rPr>
          <w:szCs w:val="24"/>
        </w:rPr>
        <w:t xml:space="preserve">(whose details are </w:t>
      </w:r>
      <w:r w:rsidRPr="00F1780B">
        <w:rPr>
          <w:rFonts w:eastAsia="Calibri"/>
          <w:szCs w:val="24"/>
        </w:rPr>
        <w:t>provided</w:t>
      </w:r>
      <w:r>
        <w:rPr>
          <w:szCs w:val="24"/>
        </w:rPr>
        <w:t xml:space="preserve"> on the attached form) </w:t>
      </w:r>
      <w:r>
        <w:rPr>
          <w:b/>
          <w:smallCaps/>
          <w:color w:val="00B050"/>
          <w:szCs w:val="24"/>
        </w:rPr>
        <w:t>(adapt as appropriate)</w:t>
      </w:r>
    </w:p>
    <w:p w14:paraId="18BE6A42" w14:textId="5D2CDD32" w:rsidR="00E91B2C" w:rsidRDefault="00E91B2C" w:rsidP="00D3268B">
      <w:pPr>
        <w:widowControl/>
        <w:numPr>
          <w:ilvl w:val="1"/>
          <w:numId w:val="17"/>
        </w:numPr>
        <w:tabs>
          <w:tab w:val="left" w:pos="719"/>
          <w:tab w:val="num" w:pos="1134"/>
        </w:tabs>
        <w:ind w:left="1134"/>
        <w:rPr>
          <w:szCs w:val="24"/>
        </w:rPr>
      </w:pPr>
      <w:r>
        <w:rPr>
          <w:color w:val="FF0000"/>
          <w:szCs w:val="24"/>
        </w:rPr>
        <w:t>[</w:t>
      </w:r>
      <w:r>
        <w:rPr>
          <w:i/>
          <w:color w:val="FF0000"/>
          <w:szCs w:val="24"/>
        </w:rPr>
        <w:t>insert</w:t>
      </w:r>
      <w:r>
        <w:rPr>
          <w:color w:val="FF0000"/>
          <w:szCs w:val="24"/>
        </w:rPr>
        <w:t>]</w:t>
      </w:r>
    </w:p>
    <w:p w14:paraId="5BFF14F5" w14:textId="77777777" w:rsidR="00DE614B" w:rsidRDefault="00DE614B" w:rsidP="00D3268B"/>
    <w:p w14:paraId="63D3D092" w14:textId="77777777" w:rsidR="005E65E4" w:rsidRPr="005E65E4" w:rsidRDefault="00CD4A72" w:rsidP="00D3268B">
      <w:pPr>
        <w:widowControl/>
        <w:numPr>
          <w:ilvl w:val="0"/>
          <w:numId w:val="29"/>
        </w:numPr>
        <w:rPr>
          <w:szCs w:val="24"/>
        </w:rPr>
      </w:pPr>
      <w:r>
        <w:rPr>
          <w:szCs w:val="24"/>
        </w:rPr>
        <w:lastRenderedPageBreak/>
        <w:t xml:space="preserve">The </w:t>
      </w:r>
      <w:r w:rsidR="00917271" w:rsidRPr="007500A7">
        <w:rPr>
          <w:color w:val="FF0000"/>
          <w:szCs w:val="24"/>
        </w:rPr>
        <w:t>[Commissioner of the Metropolitan Police] / [Chief Constable of [</w:t>
      </w:r>
      <w:r w:rsidR="00917271" w:rsidRPr="007500A7">
        <w:rPr>
          <w:i/>
          <w:color w:val="FF0000"/>
          <w:szCs w:val="24"/>
        </w:rPr>
        <w:t>name</w:t>
      </w:r>
      <w:r w:rsidR="00917271" w:rsidRPr="007500A7">
        <w:rPr>
          <w:color w:val="FF0000"/>
          <w:szCs w:val="24"/>
        </w:rPr>
        <w:t>] Police]</w:t>
      </w:r>
      <w:r w:rsidR="00917271">
        <w:rPr>
          <w:szCs w:val="24"/>
        </w:rPr>
        <w:t xml:space="preserve"> </w:t>
      </w:r>
      <w:r w:rsidR="005E65E4" w:rsidRPr="00D72852">
        <w:rPr>
          <w:rFonts w:eastAsia="Calibri"/>
          <w:szCs w:val="24"/>
        </w:rPr>
        <w:t>shall</w:t>
      </w:r>
      <w:r w:rsidR="005E65E4" w:rsidRPr="005E65E4">
        <w:rPr>
          <w:szCs w:val="24"/>
        </w:rPr>
        <w:t xml:space="preserve"> not disclose the content of this order</w:t>
      </w:r>
      <w:r w:rsidR="00FA1BC5">
        <w:rPr>
          <w:szCs w:val="24"/>
        </w:rPr>
        <w:t>,</w:t>
      </w:r>
      <w:r w:rsidR="005E65E4" w:rsidRPr="005E65E4">
        <w:rPr>
          <w:szCs w:val="24"/>
        </w:rPr>
        <w:t xml:space="preserve"> or any action they take pursuant to it, to </w:t>
      </w:r>
      <w:r w:rsidR="005E65E4" w:rsidRPr="007500A7">
        <w:rPr>
          <w:color w:val="FF0000"/>
          <w:szCs w:val="24"/>
        </w:rPr>
        <w:t>[</w:t>
      </w:r>
      <w:r w:rsidR="007500A7" w:rsidRPr="007500A7">
        <w:rPr>
          <w:i/>
          <w:color w:val="FF0000"/>
          <w:szCs w:val="24"/>
        </w:rPr>
        <w:t>name</w:t>
      </w:r>
      <w:r w:rsidR="005E65E4" w:rsidRPr="007500A7">
        <w:rPr>
          <w:color w:val="FF0000"/>
          <w:szCs w:val="24"/>
        </w:rPr>
        <w:t>]</w:t>
      </w:r>
      <w:r w:rsidR="005E65E4">
        <w:rPr>
          <w:szCs w:val="24"/>
        </w:rPr>
        <w:t>.</w:t>
      </w:r>
    </w:p>
    <w:p w14:paraId="4FF55B83" w14:textId="77777777" w:rsidR="005E65E4" w:rsidRPr="005E65E4" w:rsidRDefault="005E65E4" w:rsidP="00D3268B"/>
    <w:p w14:paraId="12C48EB4" w14:textId="77777777" w:rsidR="005E65E4" w:rsidRPr="005E65E4" w:rsidRDefault="00CD4A72" w:rsidP="00D3268B">
      <w:pPr>
        <w:widowControl/>
        <w:numPr>
          <w:ilvl w:val="0"/>
          <w:numId w:val="29"/>
        </w:numPr>
        <w:rPr>
          <w:szCs w:val="24"/>
        </w:rPr>
      </w:pPr>
      <w:r w:rsidRPr="00D72852">
        <w:rPr>
          <w:rFonts w:eastAsia="Calibri"/>
          <w:szCs w:val="24"/>
        </w:rPr>
        <w:t>The</w:t>
      </w:r>
      <w:r>
        <w:rPr>
          <w:szCs w:val="24"/>
        </w:rPr>
        <w:t xml:space="preserve"> </w:t>
      </w:r>
      <w:r w:rsidR="00917271" w:rsidRPr="007500A7">
        <w:rPr>
          <w:color w:val="FF0000"/>
          <w:szCs w:val="24"/>
        </w:rPr>
        <w:t>[Commissioner of the Metropolitan Police] / [Chief Constable of [</w:t>
      </w:r>
      <w:r w:rsidR="00917271" w:rsidRPr="007500A7">
        <w:rPr>
          <w:i/>
          <w:color w:val="FF0000"/>
          <w:szCs w:val="24"/>
        </w:rPr>
        <w:t>name</w:t>
      </w:r>
      <w:r w:rsidR="00917271" w:rsidRPr="007500A7">
        <w:rPr>
          <w:color w:val="FF0000"/>
          <w:szCs w:val="24"/>
        </w:rPr>
        <w:t xml:space="preserve">] Police] </w:t>
      </w:r>
      <w:r w:rsidR="00FA1BC5">
        <w:rPr>
          <w:szCs w:val="24"/>
        </w:rPr>
        <w:t>may</w:t>
      </w:r>
      <w:r w:rsidR="005E65E4" w:rsidRPr="005E65E4">
        <w:rPr>
          <w:szCs w:val="24"/>
        </w:rPr>
        <w:t xml:space="preserve"> apply to vary or discharge this order upon 24 </w:t>
      </w:r>
      <w:proofErr w:type="spellStart"/>
      <w:r w:rsidR="005E65E4" w:rsidRPr="005E65E4">
        <w:rPr>
          <w:szCs w:val="24"/>
        </w:rPr>
        <w:t>hours notice</w:t>
      </w:r>
      <w:proofErr w:type="spellEnd"/>
      <w:r w:rsidR="005E65E4" w:rsidRPr="005E65E4">
        <w:rPr>
          <w:szCs w:val="24"/>
        </w:rPr>
        <w:t>.</w:t>
      </w:r>
    </w:p>
    <w:p w14:paraId="19A34844" w14:textId="77777777" w:rsidR="005E65E4" w:rsidRPr="005E65E4" w:rsidRDefault="005E65E4" w:rsidP="00D3268B"/>
    <w:p w14:paraId="28180703" w14:textId="77777777" w:rsidR="00FA1BC5" w:rsidRDefault="007500A7" w:rsidP="00D3268B">
      <w:pPr>
        <w:widowControl/>
        <w:numPr>
          <w:ilvl w:val="0"/>
          <w:numId w:val="29"/>
        </w:numPr>
        <w:rPr>
          <w:szCs w:val="24"/>
        </w:rPr>
      </w:pPr>
      <w:r w:rsidRPr="007500A7">
        <w:rPr>
          <w:b/>
          <w:smallCaps/>
          <w:color w:val="00B050"/>
          <w:szCs w:val="24"/>
        </w:rPr>
        <w:t>(w</w:t>
      </w:r>
      <w:r w:rsidR="00FA1BC5" w:rsidRPr="007500A7">
        <w:rPr>
          <w:b/>
          <w:smallCaps/>
          <w:color w:val="00B050"/>
          <w:szCs w:val="24"/>
        </w:rPr>
        <w:t>here the disclosure is to be made to the court</w:t>
      </w:r>
      <w:r w:rsidRPr="007500A7">
        <w:rPr>
          <w:b/>
          <w:smallCaps/>
          <w:color w:val="00B050"/>
          <w:szCs w:val="24"/>
        </w:rPr>
        <w:t>)</w:t>
      </w:r>
      <w:r w:rsidR="00FA1BC5" w:rsidRPr="007500A7">
        <w:rPr>
          <w:b/>
          <w:smallCaps/>
          <w:color w:val="00B050"/>
          <w:szCs w:val="24"/>
        </w:rPr>
        <w:t xml:space="preserve"> </w:t>
      </w:r>
      <w:r w:rsidR="005E65E4" w:rsidRPr="005E65E4">
        <w:rPr>
          <w:szCs w:val="24"/>
        </w:rPr>
        <w:t>Any information received by the court under this order</w:t>
      </w:r>
      <w:r>
        <w:rPr>
          <w:szCs w:val="24"/>
        </w:rPr>
        <w:t>:</w:t>
      </w:r>
      <w:r w:rsidR="005E65E4" w:rsidRPr="005E65E4">
        <w:rPr>
          <w:szCs w:val="24"/>
        </w:rPr>
        <w:t xml:space="preserve"> </w:t>
      </w:r>
    </w:p>
    <w:p w14:paraId="3CD1BB4F" w14:textId="1D2EB6BC" w:rsidR="00E91B2C" w:rsidRDefault="00E91B2C" w:rsidP="00D3268B">
      <w:pPr>
        <w:widowControl/>
        <w:numPr>
          <w:ilvl w:val="1"/>
          <w:numId w:val="30"/>
        </w:numPr>
        <w:tabs>
          <w:tab w:val="left" w:pos="719"/>
          <w:tab w:val="num" w:pos="1134"/>
        </w:tabs>
        <w:ind w:left="1134"/>
        <w:rPr>
          <w:szCs w:val="24"/>
        </w:rPr>
      </w:pPr>
      <w:r w:rsidRPr="007500A7">
        <w:rPr>
          <w:color w:val="FF0000"/>
          <w:szCs w:val="24"/>
        </w:rPr>
        <w:t>[will be confidential to the court and may not be disclosed to the parties without permission of the court] / [may be disclosed to the parties]</w:t>
      </w:r>
      <w:r w:rsidRPr="005E65E4">
        <w:rPr>
          <w:szCs w:val="24"/>
        </w:rPr>
        <w:t>.</w:t>
      </w:r>
    </w:p>
    <w:p w14:paraId="550B8889" w14:textId="77777777" w:rsidR="00E3544A" w:rsidRPr="00E3544A" w:rsidRDefault="00E91B2C" w:rsidP="00D3268B">
      <w:pPr>
        <w:widowControl/>
        <w:numPr>
          <w:ilvl w:val="1"/>
          <w:numId w:val="30"/>
        </w:numPr>
        <w:tabs>
          <w:tab w:val="left" w:pos="719"/>
          <w:tab w:val="num" w:pos="1134"/>
        </w:tabs>
        <w:ind w:left="1134"/>
        <w:rPr>
          <w:szCs w:val="24"/>
        </w:rPr>
      </w:pPr>
      <w:r>
        <w:rPr>
          <w:szCs w:val="24"/>
        </w:rPr>
        <w:t xml:space="preserve">may be </w:t>
      </w:r>
      <w:r w:rsidRPr="00F1780B">
        <w:rPr>
          <w:rFonts w:eastAsia="Calibri"/>
          <w:szCs w:val="24"/>
        </w:rPr>
        <w:t>used</w:t>
      </w:r>
      <w:r>
        <w:rPr>
          <w:szCs w:val="24"/>
        </w:rPr>
        <w:t xml:space="preserve"> only for the purposes of locating </w:t>
      </w:r>
      <w:r w:rsidR="00CF6E4B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child(ren) name(s)</w:t>
      </w:r>
      <w:r w:rsidR="00CF6E4B" w:rsidRPr="00CF6E4B">
        <w:rPr>
          <w:color w:val="FF0000"/>
          <w:szCs w:val="24"/>
        </w:rPr>
        <w:t xml:space="preserve">] </w:t>
      </w:r>
      <w:r w:rsidRPr="005E0736">
        <w:rPr>
          <w:b/>
          <w:smallCaps/>
          <w:color w:val="00B050"/>
          <w:szCs w:val="24"/>
        </w:rPr>
        <w:t>(adapt as appropriate)</w:t>
      </w:r>
    </w:p>
    <w:p w14:paraId="3681CA82" w14:textId="77777777" w:rsidR="00BB594C" w:rsidRDefault="00BB594C" w:rsidP="00D3268B"/>
    <w:p w14:paraId="2C42B5CB" w14:textId="4B3A561D" w:rsidR="00BB594C" w:rsidRPr="0059604A" w:rsidRDefault="00BB594C" w:rsidP="00D3268B">
      <w:pPr>
        <w:widowControl/>
        <w:numPr>
          <w:ilvl w:val="0"/>
          <w:numId w:val="29"/>
        </w:numPr>
        <w:rPr>
          <w:szCs w:val="24"/>
        </w:rPr>
      </w:pPr>
      <w:r w:rsidRPr="0059604A">
        <w:rPr>
          <w:szCs w:val="24"/>
        </w:rPr>
        <w:t xml:space="preserve">Costs </w:t>
      </w:r>
      <w:proofErr w:type="gramStart"/>
      <w:r w:rsidRPr="0059604A">
        <w:rPr>
          <w:szCs w:val="24"/>
        </w:rPr>
        <w:t>reserved</w:t>
      </w:r>
      <w:proofErr w:type="gramEnd"/>
    </w:p>
    <w:p w14:paraId="1644FB0D" w14:textId="77777777" w:rsidR="00BB594C" w:rsidRDefault="00BB594C" w:rsidP="00D3268B">
      <w:pPr>
        <w:rPr>
          <w:szCs w:val="24"/>
        </w:rPr>
      </w:pPr>
    </w:p>
    <w:p w14:paraId="6F5FCE14" w14:textId="77777777" w:rsidR="00BB594C" w:rsidRDefault="00BB594C" w:rsidP="00D3268B">
      <w:pPr>
        <w:rPr>
          <w:color w:val="FF0000"/>
          <w:szCs w:val="24"/>
        </w:rPr>
      </w:pPr>
      <w:r>
        <w:rPr>
          <w:szCs w:val="24"/>
        </w:rPr>
        <w:t>Dated</w:t>
      </w:r>
      <w:r w:rsidR="007500A7">
        <w:rPr>
          <w:szCs w:val="24"/>
        </w:rPr>
        <w:t xml:space="preserve"> </w:t>
      </w:r>
      <w:r w:rsidR="007500A7" w:rsidRPr="007500A7">
        <w:rPr>
          <w:color w:val="FF0000"/>
          <w:szCs w:val="24"/>
        </w:rPr>
        <w:t>[</w:t>
      </w:r>
      <w:r w:rsidR="007500A7" w:rsidRPr="007500A7">
        <w:rPr>
          <w:i/>
          <w:color w:val="FF0000"/>
          <w:szCs w:val="24"/>
        </w:rPr>
        <w:t>date</w:t>
      </w:r>
      <w:r w:rsidR="007500A7" w:rsidRPr="007500A7">
        <w:rPr>
          <w:color w:val="FF0000"/>
          <w:szCs w:val="24"/>
        </w:rPr>
        <w:t>]</w:t>
      </w:r>
    </w:p>
    <w:p w14:paraId="4971C37C" w14:textId="77777777" w:rsidR="006E6D5F" w:rsidRPr="009E502D" w:rsidRDefault="006E6D5F" w:rsidP="00D3268B">
      <w:pPr>
        <w:rPr>
          <w:szCs w:val="24"/>
        </w:rPr>
      </w:pPr>
    </w:p>
    <w:p w14:paraId="2C654D61" w14:textId="77777777" w:rsidR="00BB594C" w:rsidRDefault="00BB594C" w:rsidP="00D3268B">
      <w:pPr>
        <w:rPr>
          <w:szCs w:val="24"/>
        </w:rPr>
      </w:pPr>
    </w:p>
    <w:p w14:paraId="45565A34" w14:textId="6ED80D15" w:rsidR="00A31E75" w:rsidRPr="006E6D5F" w:rsidRDefault="006E6D5F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E6D5F">
        <w:rPr>
          <w:b/>
          <w:szCs w:val="24"/>
        </w:rPr>
        <w:t xml:space="preserve">Notice </w:t>
      </w:r>
    </w:p>
    <w:p w14:paraId="1CCF602C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You </w:t>
      </w:r>
      <w:r w:rsidR="00CF6E4B" w:rsidRPr="00CF6E4B">
        <w:rPr>
          <w:color w:val="FF0000"/>
          <w:szCs w:val="24"/>
        </w:rPr>
        <w:t>[</w:t>
      </w:r>
      <w:r w:rsidR="00CF6E4B" w:rsidRPr="00CF6E4B">
        <w:rPr>
          <w:i/>
          <w:color w:val="FF0000"/>
          <w:szCs w:val="24"/>
        </w:rPr>
        <w:t>applicant solicitor name</w:t>
      </w:r>
      <w:r w:rsidR="00CF6E4B" w:rsidRPr="00CF6E4B">
        <w:rPr>
          <w:color w:val="FF0000"/>
          <w:szCs w:val="24"/>
        </w:rPr>
        <w:t>]</w:t>
      </w:r>
      <w:r w:rsidR="00CF6E4B" w:rsidRPr="00D16F6E">
        <w:rPr>
          <w:color w:val="0038A8"/>
          <w:szCs w:val="24"/>
        </w:rPr>
        <w:t xml:space="preserve"> </w:t>
      </w:r>
      <w:r w:rsidRPr="00904848">
        <w:rPr>
          <w:szCs w:val="24"/>
        </w:rPr>
        <w:t>may be held to be in contempt of court and imprisoned or fined, or your assets may</w:t>
      </w:r>
      <w:r w:rsidR="007500A7">
        <w:rPr>
          <w:szCs w:val="24"/>
        </w:rPr>
        <w:t xml:space="preserve"> </w:t>
      </w:r>
      <w:r w:rsidRPr="00904848">
        <w:rPr>
          <w:szCs w:val="24"/>
        </w:rPr>
        <w:t>be seized, if you break the promises that you have given to the court.</w:t>
      </w:r>
    </w:p>
    <w:p w14:paraId="5AA9454F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717AE2CD" w14:textId="77777777" w:rsidR="0061649F" w:rsidRPr="000E10A8" w:rsidRDefault="0061649F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E10A8">
        <w:rPr>
          <w:b/>
          <w:szCs w:val="24"/>
        </w:rPr>
        <w:t xml:space="preserve">Statement of understanding </w:t>
      </w:r>
    </w:p>
    <w:p w14:paraId="41AC7ECD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I understand the undertaking that I have given and that if I break any of my </w:t>
      </w:r>
      <w:proofErr w:type="gramStart"/>
      <w:r w:rsidRPr="00904848">
        <w:rPr>
          <w:szCs w:val="24"/>
        </w:rPr>
        <w:t>promises</w:t>
      </w:r>
      <w:proofErr w:type="gramEnd"/>
    </w:p>
    <w:p w14:paraId="11895ADD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to the court I may be sent to prison, or fined, or my assets may be seized, for </w:t>
      </w:r>
      <w:proofErr w:type="gramStart"/>
      <w:r w:rsidRPr="00904848">
        <w:rPr>
          <w:szCs w:val="24"/>
        </w:rPr>
        <w:t>contempt</w:t>
      </w:r>
      <w:proofErr w:type="gramEnd"/>
    </w:p>
    <w:p w14:paraId="5D6F8256" w14:textId="77777777" w:rsidR="00A31E75" w:rsidRPr="00904848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of court.</w:t>
      </w:r>
    </w:p>
    <w:p w14:paraId="19E803F9" w14:textId="77777777" w:rsidR="00A31E75" w:rsidRDefault="00A31E75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4ED1C0E" w14:textId="77777777" w:rsidR="00CF6E4B" w:rsidRDefault="007500A7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_____________________________</w:t>
      </w:r>
    </w:p>
    <w:p w14:paraId="475A328E" w14:textId="77777777" w:rsidR="00CF6E4B" w:rsidRDefault="00CF6E4B" w:rsidP="00D3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CF6E4B">
        <w:rPr>
          <w:color w:val="FF0000"/>
          <w:szCs w:val="24"/>
        </w:rPr>
        <w:t>[</w:t>
      </w:r>
      <w:r w:rsidRPr="00CF6E4B">
        <w:rPr>
          <w:i/>
          <w:color w:val="FF0000"/>
          <w:szCs w:val="24"/>
        </w:rPr>
        <w:t>applicant solicitor name</w:t>
      </w:r>
      <w:r w:rsidRPr="00CF6E4B">
        <w:rPr>
          <w:color w:val="FF0000"/>
          <w:szCs w:val="24"/>
        </w:rPr>
        <w:t>]</w:t>
      </w:r>
    </w:p>
    <w:p w14:paraId="6A5259F5" w14:textId="77777777" w:rsidR="00CD4A72" w:rsidRDefault="00CD4A72" w:rsidP="00D3268B">
      <w:pPr>
        <w:rPr>
          <w:szCs w:val="24"/>
        </w:rPr>
      </w:pPr>
    </w:p>
    <w:p w14:paraId="74520D2D" w14:textId="77777777" w:rsidR="00CF6E4B" w:rsidRDefault="00CF6E4B" w:rsidP="00D3268B">
      <w:pPr>
        <w:rPr>
          <w:szCs w:val="24"/>
        </w:rPr>
      </w:pPr>
    </w:p>
    <w:p w14:paraId="0AD07D40" w14:textId="77777777" w:rsidR="00CF6E4B" w:rsidRDefault="00CF6E4B" w:rsidP="00D3268B">
      <w:pPr>
        <w:rPr>
          <w:szCs w:val="24"/>
        </w:rPr>
        <w:sectPr w:rsidR="00CF6E4B" w:rsidSect="0072440D">
          <w:footerReference w:type="default" r:id="rId9"/>
          <w:headerReference w:type="first" r:id="rId10"/>
          <w:footerReference w:type="first" r:id="rId11"/>
          <w:pgSz w:w="11907" w:h="16840"/>
          <w:pgMar w:top="1440" w:right="1797" w:bottom="1440" w:left="1797" w:header="709" w:footer="720" w:gutter="0"/>
          <w:cols w:space="720"/>
          <w:titlePg/>
          <w:docGrid w:linePitch="326"/>
        </w:sectPr>
      </w:pPr>
    </w:p>
    <w:p w14:paraId="7B61A423" w14:textId="77777777" w:rsidR="00CD4A72" w:rsidRPr="00CD4A72" w:rsidRDefault="00CD4A72" w:rsidP="00D3268B">
      <w:pPr>
        <w:pStyle w:val="Note"/>
        <w:rPr>
          <w:rFonts w:ascii="Times New Roman" w:hAnsi="Times New Roman" w:cs="Times New Roman"/>
          <w:b/>
          <w:bCs/>
          <w:sz w:val="24"/>
          <w:szCs w:val="24"/>
        </w:rPr>
      </w:pPr>
      <w:r w:rsidRPr="00CD4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Court request for information</w:t>
      </w:r>
    </w:p>
    <w:p w14:paraId="6BE2D324" w14:textId="77777777" w:rsidR="00CD4A72" w:rsidRPr="00CD4A72" w:rsidRDefault="00CD4A72" w:rsidP="00D3268B"/>
    <w:p w14:paraId="77CAF2CD" w14:textId="77777777" w:rsidR="00CD4A72" w:rsidRPr="00CD4A72" w:rsidRDefault="00CD4A72" w:rsidP="00D3268B">
      <w:pPr>
        <w:pStyle w:val="Not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4A72">
        <w:rPr>
          <w:rFonts w:ascii="Times New Roman" w:hAnsi="Times New Roman" w:cs="Times New Roman"/>
          <w:b/>
          <w:sz w:val="24"/>
          <w:szCs w:val="24"/>
        </w:rPr>
        <w:t xml:space="preserve">Please note that all information provided in this form will be forwarded to the relevant </w:t>
      </w:r>
      <w:proofErr w:type="gramStart"/>
      <w:r w:rsidRPr="00CD4A7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gramEnd"/>
    </w:p>
    <w:p w14:paraId="3FD1A3E0" w14:textId="77777777" w:rsidR="00CD4A72" w:rsidRPr="00CD4A72" w:rsidRDefault="00CD4A72" w:rsidP="00D3268B"/>
    <w:p w14:paraId="68889686" w14:textId="77777777" w:rsidR="00E3544A" w:rsidRDefault="00E3544A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E6FE82E" w14:textId="5E534230" w:rsidR="00FA0DB7" w:rsidRPr="00FA0DB7" w:rsidRDefault="00FA0DB7" w:rsidP="00D3268B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5B037DD3" w14:textId="77777777" w:rsidR="00E3544A" w:rsidRPr="00E3544A" w:rsidRDefault="00E3544A" w:rsidP="00D3268B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2FFEFE1E" w14:textId="77777777" w:rsidR="007500A7" w:rsidRPr="00E3544A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 xml:space="preserve">[The Senior Courts Act 1981] / </w:t>
      </w:r>
    </w:p>
    <w:p w14:paraId="64677F0A" w14:textId="77777777" w:rsidR="007500A7" w:rsidRPr="00E3544A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7181A109" w14:textId="77777777" w:rsidR="007500A7" w:rsidRPr="00E3544A" w:rsidRDefault="00D705D5" w:rsidP="00D3268B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150BC085" w14:textId="77777777" w:rsidR="007500A7" w:rsidRPr="00E3544A" w:rsidRDefault="007500A7" w:rsidP="00D3268B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7EE577AB" w14:textId="77777777" w:rsidR="007500A7" w:rsidRPr="00D16F6E" w:rsidRDefault="007500A7" w:rsidP="00D3268B"/>
    <w:p w14:paraId="442CD4A8" w14:textId="380FB6D0" w:rsidR="007500A7" w:rsidRPr="00D16F6E" w:rsidRDefault="00E3544A" w:rsidP="00D3268B">
      <w:pPr>
        <w:rPr>
          <w:b/>
          <w:szCs w:val="24"/>
        </w:rPr>
      </w:pPr>
      <w:r>
        <w:rPr>
          <w:b/>
          <w:szCs w:val="24"/>
        </w:rPr>
        <w:t xml:space="preserve">The </w:t>
      </w:r>
      <w:r w:rsidR="00D4755D">
        <w:rPr>
          <w:b/>
          <w:szCs w:val="24"/>
        </w:rPr>
        <w:t>c</w:t>
      </w:r>
      <w:r>
        <w:rPr>
          <w:b/>
          <w:szCs w:val="24"/>
        </w:rPr>
        <w:t>hild(ren)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1795"/>
        <w:gridCol w:w="2102"/>
      </w:tblGrid>
      <w:tr w:rsidR="00CF6E4B" w:rsidRPr="0031601E" w14:paraId="69BF8306" w14:textId="77777777" w:rsidTr="00D3268B">
        <w:tc>
          <w:tcPr>
            <w:tcW w:w="4410" w:type="dxa"/>
          </w:tcPr>
          <w:p w14:paraId="06E6FC7D" w14:textId="77777777" w:rsidR="00CF6E4B" w:rsidRPr="00C97EB6" w:rsidRDefault="00CF6E4B" w:rsidP="00D3268B">
            <w:r w:rsidRPr="00C97EB6">
              <w:t xml:space="preserve">Names </w:t>
            </w:r>
          </w:p>
        </w:tc>
        <w:tc>
          <w:tcPr>
            <w:tcW w:w="1827" w:type="dxa"/>
          </w:tcPr>
          <w:p w14:paraId="6670F783" w14:textId="77777777" w:rsidR="00CF6E4B" w:rsidRPr="00C97EB6" w:rsidRDefault="00CF6E4B" w:rsidP="00D3268B">
            <w:r w:rsidRPr="00C97EB6">
              <w:t>Girl /Boy</w:t>
            </w:r>
          </w:p>
        </w:tc>
        <w:tc>
          <w:tcPr>
            <w:tcW w:w="2127" w:type="dxa"/>
          </w:tcPr>
          <w:p w14:paraId="16D44DF6" w14:textId="77777777" w:rsidR="00CF6E4B" w:rsidRPr="00C97EB6" w:rsidRDefault="00CF6E4B" w:rsidP="00D3268B">
            <w:r w:rsidRPr="00C97EB6">
              <w:t>Dob.</w:t>
            </w:r>
          </w:p>
        </w:tc>
      </w:tr>
      <w:tr w:rsidR="00CF6E4B" w:rsidRPr="0031601E" w14:paraId="15EC3D46" w14:textId="77777777" w:rsidTr="00D3268B">
        <w:trPr>
          <w:trHeight w:val="1134"/>
        </w:trPr>
        <w:tc>
          <w:tcPr>
            <w:tcW w:w="4410" w:type="dxa"/>
          </w:tcPr>
          <w:p w14:paraId="731260E8" w14:textId="77777777" w:rsidR="00CF6E4B" w:rsidRPr="00C97EB6" w:rsidRDefault="00CF6E4B" w:rsidP="00D3268B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Name of child</w:t>
            </w:r>
            <w:r w:rsidRPr="00C97EB6">
              <w:rPr>
                <w:b/>
                <w:color w:val="FF0000"/>
              </w:rPr>
              <w:t>]</w:t>
            </w:r>
          </w:p>
        </w:tc>
        <w:tc>
          <w:tcPr>
            <w:tcW w:w="1827" w:type="dxa"/>
          </w:tcPr>
          <w:p w14:paraId="1B832A85" w14:textId="4A9F13A1" w:rsidR="00CF6E4B" w:rsidRPr="00C97EB6" w:rsidRDefault="00CF6E4B" w:rsidP="00D3268B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[Girl] /</w:t>
            </w:r>
            <w:r w:rsidR="00D3268B">
              <w:rPr>
                <w:b/>
                <w:color w:val="FF0000"/>
              </w:rPr>
              <w:t xml:space="preserve"> </w:t>
            </w:r>
            <w:r w:rsidRPr="00C97EB6">
              <w:rPr>
                <w:b/>
                <w:color w:val="FF0000"/>
              </w:rPr>
              <w:t>[Boy]</w:t>
            </w:r>
          </w:p>
        </w:tc>
        <w:tc>
          <w:tcPr>
            <w:tcW w:w="2127" w:type="dxa"/>
          </w:tcPr>
          <w:p w14:paraId="1202F135" w14:textId="77777777" w:rsidR="00CF6E4B" w:rsidRPr="00C97EB6" w:rsidRDefault="00CF6E4B" w:rsidP="00D3268B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dd/mm/</w:t>
            </w:r>
            <w:proofErr w:type="spellStart"/>
            <w:r w:rsidRPr="00C97EB6">
              <w:rPr>
                <w:b/>
                <w:i/>
                <w:color w:val="FF0000"/>
              </w:rPr>
              <w:t>yy</w:t>
            </w:r>
            <w:proofErr w:type="spellEnd"/>
            <w:r w:rsidRPr="00C97EB6">
              <w:rPr>
                <w:b/>
                <w:color w:val="FF0000"/>
              </w:rPr>
              <w:t>]</w:t>
            </w:r>
          </w:p>
        </w:tc>
      </w:tr>
    </w:tbl>
    <w:p w14:paraId="22F750B1" w14:textId="77777777" w:rsidR="007500A7" w:rsidRPr="00D16F6E" w:rsidRDefault="007500A7" w:rsidP="00D3268B"/>
    <w:p w14:paraId="04DF5ADD" w14:textId="77777777" w:rsidR="00CD4A72" w:rsidRDefault="00CD4A72" w:rsidP="00D326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374"/>
      </w:tblGrid>
      <w:tr w:rsidR="00F4624B" w:rsidRPr="00A36B06" w14:paraId="732992B7" w14:textId="77777777" w:rsidTr="00026402">
        <w:tc>
          <w:tcPr>
            <w:tcW w:w="851" w:type="dxa"/>
            <w:shd w:val="clear" w:color="auto" w:fill="auto"/>
          </w:tcPr>
          <w:p w14:paraId="07AD8B7B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27CCB431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urname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1873EFC5" w14:textId="77777777" w:rsidTr="00026402">
        <w:tc>
          <w:tcPr>
            <w:tcW w:w="851" w:type="dxa"/>
            <w:shd w:val="clear" w:color="auto" w:fill="auto"/>
          </w:tcPr>
          <w:p w14:paraId="1CEE6B4C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0196FCFC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Forenames in full: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fore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6ADCB2C1" w14:textId="77777777" w:rsidTr="00026402">
        <w:tc>
          <w:tcPr>
            <w:tcW w:w="851" w:type="dxa"/>
            <w:shd w:val="clear" w:color="auto" w:fill="auto"/>
          </w:tcPr>
          <w:p w14:paraId="32C21017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59F0182F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National Insurance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NI number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4C79A439" w14:textId="77777777" w:rsidTr="00026402">
        <w:tc>
          <w:tcPr>
            <w:tcW w:w="851" w:type="dxa"/>
            <w:shd w:val="clear" w:color="auto" w:fill="auto"/>
          </w:tcPr>
          <w:p w14:paraId="2FC27905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52A985AA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Female/</w:t>
            </w:r>
            <w:proofErr w:type="gramStart"/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Male  (</w:t>
            </w:r>
            <w:proofErr w:type="gramEnd"/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please tick) 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Female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Male</w:t>
            </w:r>
          </w:p>
        </w:tc>
      </w:tr>
      <w:tr w:rsidR="00F4624B" w:rsidRPr="00A36B06" w14:paraId="22C26994" w14:textId="77777777" w:rsidTr="00026402">
        <w:tc>
          <w:tcPr>
            <w:tcW w:w="851" w:type="dxa"/>
            <w:shd w:val="clear" w:color="auto" w:fill="auto"/>
          </w:tcPr>
          <w:p w14:paraId="719DF3E6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53A2AC8C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Date of birth (or, if not known, approximate age):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dob/age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0185AA6B" w14:textId="77777777" w:rsidTr="00026402">
        <w:tc>
          <w:tcPr>
            <w:tcW w:w="851" w:type="dxa"/>
            <w:shd w:val="clear" w:color="auto" w:fill="auto"/>
          </w:tcPr>
          <w:p w14:paraId="175909C4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4DD8641E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Last known address, with date when living there: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2246988C" w14:textId="77777777" w:rsidTr="00026402">
        <w:tc>
          <w:tcPr>
            <w:tcW w:w="851" w:type="dxa"/>
            <w:shd w:val="clear" w:color="auto" w:fill="auto"/>
          </w:tcPr>
          <w:p w14:paraId="7FE78456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6FCCE3A8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other known address(es) with dates: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address(es)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4B16DB08" w14:textId="77777777" w:rsidTr="00026402">
        <w:tc>
          <w:tcPr>
            <w:tcW w:w="851" w:type="dxa"/>
            <w:shd w:val="clear" w:color="auto" w:fill="auto"/>
          </w:tcPr>
          <w:p w14:paraId="0956F7B9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686A24E9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If the person sought is a war pensioner, his/her war pension and service particulars: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war pension &amp; service particulars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5516FCEA" w14:textId="77777777" w:rsidTr="00026402">
        <w:tc>
          <w:tcPr>
            <w:tcW w:w="851" w:type="dxa"/>
            <w:shd w:val="clear" w:color="auto" w:fill="auto"/>
          </w:tcPr>
          <w:p w14:paraId="46DD9A52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3E762284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The exact date of the marriage (or civil partnership):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F4624B" w:rsidRPr="00A36B06" w14:paraId="3220719C" w14:textId="77777777" w:rsidTr="00026402">
        <w:tc>
          <w:tcPr>
            <w:tcW w:w="851" w:type="dxa"/>
            <w:shd w:val="clear" w:color="auto" w:fill="auto"/>
          </w:tcPr>
          <w:p w14:paraId="6DF18A7A" w14:textId="77777777" w:rsidR="00F4624B" w:rsidRPr="00A36B06" w:rsidRDefault="00F4624B" w:rsidP="00D3268B">
            <w:pPr>
              <w:pStyle w:val="Note"/>
              <w:numPr>
                <w:ilvl w:val="0"/>
                <w:numId w:val="28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</w:tcPr>
          <w:p w14:paraId="665A529E" w14:textId="77777777" w:rsidR="00F4624B" w:rsidRPr="00A36B06" w:rsidRDefault="00F4624B" w:rsidP="00D3268B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previous names: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</w:tbl>
    <w:p w14:paraId="21B32AF7" w14:textId="77777777" w:rsidR="00F4624B" w:rsidRPr="004F6C92" w:rsidRDefault="00F4624B" w:rsidP="00D3268B"/>
    <w:sectPr w:rsidR="00F4624B" w:rsidRPr="004F6C92" w:rsidSect="0072440D">
      <w:headerReference w:type="default" r:id="rId12"/>
      <w:pgSz w:w="11907" w:h="16840"/>
      <w:pgMar w:top="1440" w:right="1797" w:bottom="1440" w:left="179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249" w14:textId="77777777" w:rsidR="0072440D" w:rsidRDefault="0072440D">
      <w:r>
        <w:separator/>
      </w:r>
    </w:p>
  </w:endnote>
  <w:endnote w:type="continuationSeparator" w:id="0">
    <w:p w14:paraId="2811B8DE" w14:textId="77777777" w:rsidR="0072440D" w:rsidRDefault="0072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2141" w14:textId="328DDF71" w:rsidR="007876A5" w:rsidRPr="007876A5" w:rsidRDefault="007876A5" w:rsidP="007876A5">
    <w:pPr>
      <w:pStyle w:val="Header"/>
      <w:rPr>
        <w:sz w:val="18"/>
      </w:rPr>
    </w:pPr>
    <w:r w:rsidRPr="007876A5">
      <w:rPr>
        <w:sz w:val="18"/>
      </w:rPr>
      <w:t xml:space="preserve">Order 9.2: Disclosure Order </w:t>
    </w:r>
    <w:r w:rsidR="0041146F">
      <w:rPr>
        <w:sz w:val="18"/>
      </w:rPr>
      <w:t>A</w:t>
    </w:r>
    <w:r w:rsidRPr="007876A5">
      <w:rPr>
        <w:sz w:val="18"/>
      </w:rPr>
      <w:t xml:space="preserve">gainst the Police of </w:t>
    </w:r>
    <w:r w:rsidR="00B81346">
      <w:rPr>
        <w:sz w:val="18"/>
      </w:rPr>
      <w:t xml:space="preserve">a </w:t>
    </w:r>
    <w:r w:rsidR="0041146F">
      <w:rPr>
        <w:sz w:val="18"/>
      </w:rPr>
      <w:t>C</w:t>
    </w:r>
    <w:r w:rsidRPr="007876A5">
      <w:rPr>
        <w:sz w:val="18"/>
      </w:rPr>
      <w:t xml:space="preserve">hild’s </w:t>
    </w:r>
    <w:r w:rsidR="0041146F">
      <w:rPr>
        <w:sz w:val="18"/>
      </w:rPr>
      <w:t>W</w:t>
    </w:r>
    <w:r w:rsidRPr="007876A5">
      <w:rPr>
        <w:sz w:val="18"/>
      </w:rPr>
      <w:t>hereabouts etc</w:t>
    </w:r>
    <w:r w:rsidR="00B61CFD">
      <w:rPr>
        <w:sz w:val="18"/>
      </w:rPr>
      <w:t>.</w:t>
    </w:r>
  </w:p>
  <w:p w14:paraId="66E58337" w14:textId="77777777" w:rsidR="00E135B5" w:rsidRPr="007876A5" w:rsidRDefault="00D473E8" w:rsidP="00D473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7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AE88" w14:textId="5D6D41F7" w:rsidR="007876A5" w:rsidRPr="007876A5" w:rsidRDefault="007876A5" w:rsidP="007876A5">
    <w:pPr>
      <w:pStyle w:val="Header"/>
      <w:rPr>
        <w:sz w:val="18"/>
      </w:rPr>
    </w:pPr>
    <w:r w:rsidRPr="007876A5">
      <w:rPr>
        <w:sz w:val="18"/>
      </w:rPr>
      <w:t xml:space="preserve">Order 9.2: Disclosure Order </w:t>
    </w:r>
    <w:r w:rsidR="0041146F">
      <w:rPr>
        <w:sz w:val="18"/>
      </w:rPr>
      <w:t>A</w:t>
    </w:r>
    <w:r w:rsidRPr="007876A5">
      <w:rPr>
        <w:sz w:val="18"/>
      </w:rPr>
      <w:t xml:space="preserve">gainst the Police of </w:t>
    </w:r>
    <w:r w:rsidR="00B81346">
      <w:rPr>
        <w:sz w:val="18"/>
      </w:rPr>
      <w:t xml:space="preserve">a </w:t>
    </w:r>
    <w:r w:rsidR="0041146F">
      <w:rPr>
        <w:sz w:val="18"/>
      </w:rPr>
      <w:t>C</w:t>
    </w:r>
    <w:r w:rsidRPr="007876A5">
      <w:rPr>
        <w:sz w:val="18"/>
      </w:rPr>
      <w:t xml:space="preserve">hild’s </w:t>
    </w:r>
    <w:r w:rsidR="0041146F">
      <w:rPr>
        <w:sz w:val="18"/>
      </w:rPr>
      <w:t>W</w:t>
    </w:r>
    <w:r w:rsidRPr="007876A5">
      <w:rPr>
        <w:sz w:val="18"/>
      </w:rPr>
      <w:t>hereabouts etc</w:t>
    </w:r>
    <w:r w:rsidR="00B61CFD">
      <w:rPr>
        <w:sz w:val="18"/>
      </w:rPr>
      <w:t>.</w:t>
    </w:r>
  </w:p>
  <w:p w14:paraId="07E377EB" w14:textId="77777777" w:rsidR="007876A5" w:rsidRDefault="00D473E8" w:rsidP="00D473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7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90D3" w14:textId="77777777" w:rsidR="0072440D" w:rsidRDefault="0072440D">
      <w:r>
        <w:separator/>
      </w:r>
    </w:p>
  </w:footnote>
  <w:footnote w:type="continuationSeparator" w:id="0">
    <w:p w14:paraId="7F661508" w14:textId="77777777" w:rsidR="0072440D" w:rsidRDefault="0072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D1A" w14:textId="26ED5DBE" w:rsidR="007876A5" w:rsidRPr="007876A5" w:rsidRDefault="007876A5" w:rsidP="007876A5">
    <w:pPr>
      <w:pStyle w:val="Header"/>
      <w:jc w:val="center"/>
      <w:rPr>
        <w:i/>
        <w:sz w:val="18"/>
      </w:rPr>
    </w:pPr>
    <w:r>
      <w:rPr>
        <w:i/>
        <w:sz w:val="18"/>
      </w:rPr>
      <w:t xml:space="preserve">Order 9.2: </w:t>
    </w:r>
    <w:r w:rsidRPr="007876A5">
      <w:rPr>
        <w:i/>
        <w:sz w:val="18"/>
      </w:rPr>
      <w:t xml:space="preserve">Disclosure Order </w:t>
    </w:r>
    <w:r w:rsidR="0041146F">
      <w:rPr>
        <w:i/>
        <w:sz w:val="18"/>
      </w:rPr>
      <w:t>A</w:t>
    </w:r>
    <w:r>
      <w:rPr>
        <w:i/>
        <w:sz w:val="18"/>
      </w:rPr>
      <w:t xml:space="preserve">gainst the </w:t>
    </w:r>
    <w:r w:rsidRPr="007876A5">
      <w:rPr>
        <w:i/>
        <w:sz w:val="18"/>
      </w:rPr>
      <w:t>Police</w:t>
    </w:r>
    <w:r>
      <w:rPr>
        <w:i/>
        <w:sz w:val="18"/>
      </w:rPr>
      <w:t xml:space="preserve"> of </w:t>
    </w:r>
    <w:r w:rsidR="00B81346">
      <w:rPr>
        <w:i/>
        <w:sz w:val="18"/>
      </w:rPr>
      <w:t xml:space="preserve">a </w:t>
    </w:r>
    <w:r w:rsidR="0041146F">
      <w:rPr>
        <w:i/>
        <w:sz w:val="18"/>
      </w:rPr>
      <w:t>C</w:t>
    </w:r>
    <w:r>
      <w:rPr>
        <w:i/>
        <w:sz w:val="18"/>
      </w:rPr>
      <w:t xml:space="preserve">hild’s </w:t>
    </w:r>
    <w:r w:rsidR="0041146F">
      <w:rPr>
        <w:i/>
        <w:sz w:val="18"/>
      </w:rPr>
      <w:t>W</w:t>
    </w:r>
    <w:r>
      <w:rPr>
        <w:i/>
        <w:sz w:val="18"/>
      </w:rPr>
      <w:t>hereabouts etc</w:t>
    </w:r>
    <w:r w:rsidR="00B61CFD">
      <w:rPr>
        <w:i/>
        <w:sz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A9D" w14:textId="77777777" w:rsidR="00CD4A72" w:rsidRPr="00D473E8" w:rsidRDefault="00CD4A72" w:rsidP="00CD4A72">
    <w:pPr>
      <w:pStyle w:val="Header"/>
      <w:jc w:val="center"/>
      <w:rPr>
        <w:i/>
        <w:sz w:val="18"/>
        <w:szCs w:val="18"/>
        <w:lang w:val="en-US"/>
      </w:rPr>
    </w:pPr>
    <w:r w:rsidRPr="00D473E8">
      <w:rPr>
        <w:i/>
        <w:sz w:val="18"/>
        <w:szCs w:val="18"/>
        <w:lang w:val="en-US"/>
      </w:rPr>
      <w:t>Request Form – General (Adapted Form EX660)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3C1"/>
    <w:multiLevelType w:val="multilevel"/>
    <w:tmpl w:val="475C0610"/>
    <w:styleLink w:val="Ord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730793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9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6363C4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2" w15:restartNumberingAfterBreak="0">
    <w:nsid w:val="2B7E2A40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3" w15:restartNumberingAfterBreak="0">
    <w:nsid w:val="2EDB4EA6"/>
    <w:multiLevelType w:val="hybridMultilevel"/>
    <w:tmpl w:val="821A8AA4"/>
    <w:lvl w:ilvl="0" w:tplc="5D32C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31C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5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478B588C"/>
    <w:multiLevelType w:val="multilevel"/>
    <w:tmpl w:val="F2A09F8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7" w15:restartNumberingAfterBreak="0">
    <w:nsid w:val="4D0B63C7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18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50A6ACD"/>
    <w:multiLevelType w:val="hybridMultilevel"/>
    <w:tmpl w:val="8C481AAE"/>
    <w:lvl w:ilvl="0" w:tplc="769492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1" w15:restartNumberingAfterBreak="0">
    <w:nsid w:val="6C7922A5"/>
    <w:multiLevelType w:val="multilevel"/>
    <w:tmpl w:val="475C06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22" w15:restartNumberingAfterBreak="0">
    <w:nsid w:val="728B0C09"/>
    <w:multiLevelType w:val="multilevel"/>
    <w:tmpl w:val="475C0610"/>
    <w:numStyleLink w:val="Orders"/>
  </w:abstractNum>
  <w:abstractNum w:abstractNumId="23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 w15:restartNumberingAfterBreak="0">
    <w:nsid w:val="738F7759"/>
    <w:multiLevelType w:val="multilevel"/>
    <w:tmpl w:val="475C0610"/>
    <w:numStyleLink w:val="Orders"/>
  </w:abstractNum>
  <w:abstractNum w:abstractNumId="25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8" w15:restartNumberingAfterBreak="0">
    <w:nsid w:val="7D7F5659"/>
    <w:multiLevelType w:val="multilevel"/>
    <w:tmpl w:val="724C5D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83" w:hanging="567"/>
      </w:pPr>
      <w:rPr>
        <w:rFonts w:hint="default"/>
      </w:rPr>
    </w:lvl>
  </w:abstractNum>
  <w:abstractNum w:abstractNumId="29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28168423">
    <w:abstractNumId w:val="1"/>
  </w:num>
  <w:num w:numId="2" w16cid:durableId="1957131854">
    <w:abstractNumId w:val="7"/>
  </w:num>
  <w:num w:numId="3" w16cid:durableId="24530136">
    <w:abstractNumId w:val="1"/>
  </w:num>
  <w:num w:numId="4" w16cid:durableId="16196624">
    <w:abstractNumId w:val="26"/>
  </w:num>
  <w:num w:numId="5" w16cid:durableId="1791705363">
    <w:abstractNumId w:val="4"/>
  </w:num>
  <w:num w:numId="6" w16cid:durableId="184440354">
    <w:abstractNumId w:val="6"/>
  </w:num>
  <w:num w:numId="7" w16cid:durableId="158928162">
    <w:abstractNumId w:val="18"/>
  </w:num>
  <w:num w:numId="8" w16cid:durableId="1982418738">
    <w:abstractNumId w:val="5"/>
  </w:num>
  <w:num w:numId="9" w16cid:durableId="1325861150">
    <w:abstractNumId w:val="2"/>
  </w:num>
  <w:num w:numId="10" w16cid:durableId="435254838">
    <w:abstractNumId w:val="3"/>
  </w:num>
  <w:num w:numId="11" w16cid:durableId="1272278875">
    <w:abstractNumId w:val="10"/>
  </w:num>
  <w:num w:numId="12" w16cid:durableId="957175443">
    <w:abstractNumId w:val="15"/>
  </w:num>
  <w:num w:numId="13" w16cid:durableId="2076929033">
    <w:abstractNumId w:val="23"/>
  </w:num>
  <w:num w:numId="14" w16cid:durableId="955213110">
    <w:abstractNumId w:val="25"/>
  </w:num>
  <w:num w:numId="15" w16cid:durableId="1340086314">
    <w:abstractNumId w:val="29"/>
  </w:num>
  <w:num w:numId="16" w16cid:durableId="284509268">
    <w:abstractNumId w:val="20"/>
  </w:num>
  <w:num w:numId="17" w16cid:durableId="99133028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</w:num>
  <w:num w:numId="18" w16cid:durableId="442506063">
    <w:abstractNumId w:val="13"/>
  </w:num>
  <w:num w:numId="19" w16cid:durableId="115560406">
    <w:abstractNumId w:val="0"/>
  </w:num>
  <w:num w:numId="20" w16cid:durableId="1497068448">
    <w:abstractNumId w:val="22"/>
  </w:num>
  <w:num w:numId="21" w16cid:durableId="723985328">
    <w:abstractNumId w:val="12"/>
  </w:num>
  <w:num w:numId="22" w16cid:durableId="506552832">
    <w:abstractNumId w:val="11"/>
  </w:num>
  <w:num w:numId="23" w16cid:durableId="1715807066">
    <w:abstractNumId w:val="28"/>
  </w:num>
  <w:num w:numId="24" w16cid:durableId="734202726">
    <w:abstractNumId w:val="8"/>
  </w:num>
  <w:num w:numId="25" w16cid:durableId="1838111269">
    <w:abstractNumId w:val="17"/>
  </w:num>
  <w:num w:numId="26" w16cid:durableId="832374407">
    <w:abstractNumId w:val="14"/>
  </w:num>
  <w:num w:numId="27" w16cid:durableId="1593977581">
    <w:abstractNumId w:val="16"/>
  </w:num>
  <w:num w:numId="28" w16cid:durableId="796262645">
    <w:abstractNumId w:val="19"/>
  </w:num>
  <w:num w:numId="29" w16cid:durableId="2054889114">
    <w:abstractNumId w:val="27"/>
  </w:num>
  <w:num w:numId="30" w16cid:durableId="12422562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3A"/>
    <w:rsid w:val="00015D10"/>
    <w:rsid w:val="00026402"/>
    <w:rsid w:val="0005738D"/>
    <w:rsid w:val="00066175"/>
    <w:rsid w:val="000B69D4"/>
    <w:rsid w:val="000B6F90"/>
    <w:rsid w:val="000C149B"/>
    <w:rsid w:val="000F4704"/>
    <w:rsid w:val="000F71BE"/>
    <w:rsid w:val="0013667B"/>
    <w:rsid w:val="00152D5D"/>
    <w:rsid w:val="00152EBF"/>
    <w:rsid w:val="001924D5"/>
    <w:rsid w:val="001A5BF1"/>
    <w:rsid w:val="001A6199"/>
    <w:rsid w:val="001A6A44"/>
    <w:rsid w:val="001B3F2B"/>
    <w:rsid w:val="001C3D60"/>
    <w:rsid w:val="001D0C30"/>
    <w:rsid w:val="001D15CB"/>
    <w:rsid w:val="001E14A0"/>
    <w:rsid w:val="001E7838"/>
    <w:rsid w:val="001F7776"/>
    <w:rsid w:val="002162B9"/>
    <w:rsid w:val="00224EBF"/>
    <w:rsid w:val="00230B19"/>
    <w:rsid w:val="002343A5"/>
    <w:rsid w:val="00236972"/>
    <w:rsid w:val="002450F3"/>
    <w:rsid w:val="0025323A"/>
    <w:rsid w:val="002874C8"/>
    <w:rsid w:val="00292FE2"/>
    <w:rsid w:val="002D03D1"/>
    <w:rsid w:val="003220F6"/>
    <w:rsid w:val="0033691A"/>
    <w:rsid w:val="003371DA"/>
    <w:rsid w:val="00347563"/>
    <w:rsid w:val="00360634"/>
    <w:rsid w:val="00363F2B"/>
    <w:rsid w:val="00366CAD"/>
    <w:rsid w:val="00366E17"/>
    <w:rsid w:val="003800C6"/>
    <w:rsid w:val="00391E61"/>
    <w:rsid w:val="00391F0B"/>
    <w:rsid w:val="00395FC7"/>
    <w:rsid w:val="003C38B9"/>
    <w:rsid w:val="003C47D4"/>
    <w:rsid w:val="003F57B4"/>
    <w:rsid w:val="004051B2"/>
    <w:rsid w:val="0041146F"/>
    <w:rsid w:val="00453841"/>
    <w:rsid w:val="00467A0D"/>
    <w:rsid w:val="00492F03"/>
    <w:rsid w:val="004C0E0C"/>
    <w:rsid w:val="004D25E8"/>
    <w:rsid w:val="004F252B"/>
    <w:rsid w:val="004F6C92"/>
    <w:rsid w:val="005217AA"/>
    <w:rsid w:val="00530330"/>
    <w:rsid w:val="00576BB2"/>
    <w:rsid w:val="00586775"/>
    <w:rsid w:val="005B25B3"/>
    <w:rsid w:val="005D06B2"/>
    <w:rsid w:val="005E65E4"/>
    <w:rsid w:val="005F757E"/>
    <w:rsid w:val="0061649F"/>
    <w:rsid w:val="006211C6"/>
    <w:rsid w:val="0062206A"/>
    <w:rsid w:val="006245D0"/>
    <w:rsid w:val="00635897"/>
    <w:rsid w:val="00643818"/>
    <w:rsid w:val="006463EC"/>
    <w:rsid w:val="006475D0"/>
    <w:rsid w:val="00656018"/>
    <w:rsid w:val="0066697B"/>
    <w:rsid w:val="00693B70"/>
    <w:rsid w:val="006975CF"/>
    <w:rsid w:val="006B5491"/>
    <w:rsid w:val="006D645C"/>
    <w:rsid w:val="006E4A73"/>
    <w:rsid w:val="006E6D5F"/>
    <w:rsid w:val="006E793C"/>
    <w:rsid w:val="00705860"/>
    <w:rsid w:val="00720F10"/>
    <w:rsid w:val="00721D70"/>
    <w:rsid w:val="0072440D"/>
    <w:rsid w:val="00726572"/>
    <w:rsid w:val="0072795C"/>
    <w:rsid w:val="0074315E"/>
    <w:rsid w:val="007500A7"/>
    <w:rsid w:val="00762DEC"/>
    <w:rsid w:val="00773911"/>
    <w:rsid w:val="00786F36"/>
    <w:rsid w:val="007876A5"/>
    <w:rsid w:val="007923F8"/>
    <w:rsid w:val="00794C30"/>
    <w:rsid w:val="007972A9"/>
    <w:rsid w:val="007A021E"/>
    <w:rsid w:val="007A1723"/>
    <w:rsid w:val="007A58C9"/>
    <w:rsid w:val="007B27DA"/>
    <w:rsid w:val="007D2655"/>
    <w:rsid w:val="0080063A"/>
    <w:rsid w:val="008310AC"/>
    <w:rsid w:val="00840F34"/>
    <w:rsid w:val="00860D01"/>
    <w:rsid w:val="00895F37"/>
    <w:rsid w:val="008A77F7"/>
    <w:rsid w:val="008B59B4"/>
    <w:rsid w:val="008D3C8F"/>
    <w:rsid w:val="008F1E8E"/>
    <w:rsid w:val="00902848"/>
    <w:rsid w:val="009030E5"/>
    <w:rsid w:val="00904A92"/>
    <w:rsid w:val="00913552"/>
    <w:rsid w:val="00917271"/>
    <w:rsid w:val="0094771E"/>
    <w:rsid w:val="009541B2"/>
    <w:rsid w:val="00960FCF"/>
    <w:rsid w:val="00966BD8"/>
    <w:rsid w:val="00990504"/>
    <w:rsid w:val="009A7884"/>
    <w:rsid w:val="009B27F8"/>
    <w:rsid w:val="009E502D"/>
    <w:rsid w:val="009F3796"/>
    <w:rsid w:val="00A31D64"/>
    <w:rsid w:val="00A31E75"/>
    <w:rsid w:val="00A575C0"/>
    <w:rsid w:val="00A612D3"/>
    <w:rsid w:val="00A67ECE"/>
    <w:rsid w:val="00A84291"/>
    <w:rsid w:val="00AA29E9"/>
    <w:rsid w:val="00AB480A"/>
    <w:rsid w:val="00AB7F82"/>
    <w:rsid w:val="00AD75CC"/>
    <w:rsid w:val="00B25FA9"/>
    <w:rsid w:val="00B36493"/>
    <w:rsid w:val="00B55512"/>
    <w:rsid w:val="00B61CFD"/>
    <w:rsid w:val="00B66D11"/>
    <w:rsid w:val="00B72701"/>
    <w:rsid w:val="00B81346"/>
    <w:rsid w:val="00B82BDB"/>
    <w:rsid w:val="00BA4CB5"/>
    <w:rsid w:val="00BB594C"/>
    <w:rsid w:val="00BC08E0"/>
    <w:rsid w:val="00BD47EA"/>
    <w:rsid w:val="00BE4A39"/>
    <w:rsid w:val="00BF11B6"/>
    <w:rsid w:val="00BF50DF"/>
    <w:rsid w:val="00C20A50"/>
    <w:rsid w:val="00C22F1C"/>
    <w:rsid w:val="00C3506D"/>
    <w:rsid w:val="00C35EA4"/>
    <w:rsid w:val="00C414BD"/>
    <w:rsid w:val="00C65D4F"/>
    <w:rsid w:val="00C67DD9"/>
    <w:rsid w:val="00C75D5F"/>
    <w:rsid w:val="00CB2C2C"/>
    <w:rsid w:val="00CC7904"/>
    <w:rsid w:val="00CD4A72"/>
    <w:rsid w:val="00CE6D9E"/>
    <w:rsid w:val="00CF6E4B"/>
    <w:rsid w:val="00D20C7F"/>
    <w:rsid w:val="00D3268B"/>
    <w:rsid w:val="00D37670"/>
    <w:rsid w:val="00D473E8"/>
    <w:rsid w:val="00D4755D"/>
    <w:rsid w:val="00D5038C"/>
    <w:rsid w:val="00D62C0F"/>
    <w:rsid w:val="00D67963"/>
    <w:rsid w:val="00D705D5"/>
    <w:rsid w:val="00D7089F"/>
    <w:rsid w:val="00D72852"/>
    <w:rsid w:val="00D86C77"/>
    <w:rsid w:val="00DB62A2"/>
    <w:rsid w:val="00DB7FDA"/>
    <w:rsid w:val="00DD27C4"/>
    <w:rsid w:val="00DD422A"/>
    <w:rsid w:val="00DE2B72"/>
    <w:rsid w:val="00DE614B"/>
    <w:rsid w:val="00DE6690"/>
    <w:rsid w:val="00E135B5"/>
    <w:rsid w:val="00E157DF"/>
    <w:rsid w:val="00E3544A"/>
    <w:rsid w:val="00E37391"/>
    <w:rsid w:val="00E4044E"/>
    <w:rsid w:val="00E479C6"/>
    <w:rsid w:val="00E75775"/>
    <w:rsid w:val="00E76B61"/>
    <w:rsid w:val="00E829BC"/>
    <w:rsid w:val="00E87633"/>
    <w:rsid w:val="00E91B2C"/>
    <w:rsid w:val="00EA2562"/>
    <w:rsid w:val="00EC41B1"/>
    <w:rsid w:val="00F1780B"/>
    <w:rsid w:val="00F4624B"/>
    <w:rsid w:val="00F53D08"/>
    <w:rsid w:val="00F67793"/>
    <w:rsid w:val="00F67EFC"/>
    <w:rsid w:val="00F83672"/>
    <w:rsid w:val="00F87132"/>
    <w:rsid w:val="00FA0DB7"/>
    <w:rsid w:val="00FA1BC5"/>
    <w:rsid w:val="00FA6C27"/>
    <w:rsid w:val="00FC5732"/>
    <w:rsid w:val="00FC632E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C587244"/>
  <w15:docId w15:val="{16C2E8CE-3E98-4AA9-A2EA-765DDD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52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sz w:val="20"/>
      <w:szCs w:val="24"/>
      <w:lang w:val="en-US"/>
    </w:rPr>
  </w:style>
  <w:style w:type="paragraph" w:customStyle="1" w:styleId="Note">
    <w:name w:val="Note"/>
    <w:basedOn w:val="Normal"/>
    <w:rsid w:val="00CD4A72"/>
    <w:pPr>
      <w:tabs>
        <w:tab w:val="left" w:pos="567"/>
      </w:tabs>
      <w:spacing w:after="120"/>
      <w:ind w:left="567" w:hanging="567"/>
    </w:pPr>
    <w:rPr>
      <w:rFonts w:ascii="Trebuchet MS" w:hAnsi="Trebuchet MS" w:cs="Trebuchet MS"/>
      <w:sz w:val="16"/>
      <w:szCs w:val="16"/>
      <w:lang w:val="en-US"/>
    </w:rPr>
  </w:style>
  <w:style w:type="table" w:styleId="TableGrid">
    <w:name w:val="Table Grid"/>
    <w:basedOn w:val="TableNormal"/>
    <w:rsid w:val="00CD4A72"/>
    <w:pPr>
      <w:shd w:val="clear" w:color="auto" w:fill="99CC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rders">
    <w:name w:val="Orders"/>
    <w:rsid w:val="009E502D"/>
    <w:pPr>
      <w:numPr>
        <w:numId w:val="19"/>
      </w:numPr>
    </w:pPr>
  </w:style>
  <w:style w:type="character" w:styleId="CommentReference">
    <w:name w:val="annotation reference"/>
    <w:basedOn w:val="DefaultParagraphFont"/>
    <w:semiHidden/>
    <w:unhideWhenUsed/>
    <w:rsid w:val="00D475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5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75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55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72852"/>
    <w:pPr>
      <w:widowControl/>
      <w:ind w:left="567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%20Chapman\Dropbox\Quantum\Orders\Orders%20in%20progress\Working%20dots\Order_9_2_Disclos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C:\Users\Melissa Chapman\Dropbox\Quantum\Orders\Orders in progress\Working dots\Order_9_2_Disclosure.dot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Melissa Chapman</dc:creator>
  <cp:lastModifiedBy>Melissa Chapman</cp:lastModifiedBy>
  <cp:revision>3</cp:revision>
  <cp:lastPrinted>2022-11-24T11:28:00Z</cp:lastPrinted>
  <dcterms:created xsi:type="dcterms:W3CDTF">2024-05-13T09:16:00Z</dcterms:created>
  <dcterms:modified xsi:type="dcterms:W3CDTF">2024-05-13T09:17:00Z</dcterms:modified>
</cp:coreProperties>
</file>